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402" w14:textId="56954F61" w:rsidR="003064D9" w:rsidRPr="00AC78AA" w:rsidRDefault="00111BD1" w:rsidP="00090166">
      <w:pPr>
        <w:contextualSpacing/>
        <w:jc w:val="center"/>
        <w:rPr>
          <w:sz w:val="18"/>
          <w:szCs w:val="18"/>
        </w:rPr>
      </w:pPr>
      <w:r>
        <w:rPr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2AAF" wp14:editId="3E4579DF">
                <wp:simplePos x="0" y="0"/>
                <wp:positionH relativeFrom="margin">
                  <wp:posOffset>-114300</wp:posOffset>
                </wp:positionH>
                <wp:positionV relativeFrom="paragraph">
                  <wp:posOffset>942975</wp:posOffset>
                </wp:positionV>
                <wp:extent cx="1971510" cy="26427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510" cy="26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B6168" w14:textId="6D1A4264" w:rsidR="00111BD1" w:rsidRPr="00323558" w:rsidRDefault="00111BD1" w:rsidP="00111B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27A1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3235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27A1">
                              <w:rPr>
                                <w:b/>
                                <w:bCs/>
                                <w:color w:val="FF0000"/>
                              </w:rPr>
                              <w:t>Indicates a required</w:t>
                            </w:r>
                            <w:r w:rsidR="006B4D68">
                              <w:rPr>
                                <w:b/>
                                <w:bCs/>
                                <w:color w:val="FF0000"/>
                              </w:rPr>
                              <w:t xml:space="preserve"> field</w:t>
                            </w:r>
                          </w:p>
                          <w:p w14:paraId="3212BB80" w14:textId="77777777" w:rsidR="00111BD1" w:rsidRDefault="0011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2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4.25pt;width:155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" fillcolor="white [3201]" stroked="f" strokeweight=".5pt">
                <v:textbox>
                  <w:txbxContent>
                    <w:p w14:paraId="326B6168" w14:textId="6D1A4264" w:rsidR="00111BD1" w:rsidRPr="00323558" w:rsidRDefault="00111BD1" w:rsidP="00111BD1">
                      <w:pPr>
                        <w:rPr>
                          <w:b/>
                          <w:bCs/>
                        </w:rPr>
                      </w:pPr>
                      <w:r w:rsidRPr="00AE27A1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Pr="00323558">
                        <w:rPr>
                          <w:b/>
                          <w:bCs/>
                        </w:rPr>
                        <w:t xml:space="preserve"> </w:t>
                      </w:r>
                      <w:r w:rsidRPr="00AE27A1">
                        <w:rPr>
                          <w:b/>
                          <w:bCs/>
                          <w:color w:val="FF0000"/>
                        </w:rPr>
                        <w:t>Indicates a required</w:t>
                      </w:r>
                      <w:r w:rsidR="006B4D68">
                        <w:rPr>
                          <w:b/>
                          <w:bCs/>
                          <w:color w:val="FF0000"/>
                        </w:rPr>
                        <w:t xml:space="preserve"> field</w:t>
                      </w:r>
                    </w:p>
                    <w:p w14:paraId="3212BB80" w14:textId="77777777" w:rsidR="00111BD1" w:rsidRDefault="00111BD1"/>
                  </w:txbxContent>
                </v:textbox>
                <w10:wrap anchorx="margin"/>
              </v:shape>
            </w:pict>
          </mc:Fallback>
        </mc:AlternateContent>
      </w:r>
      <w:r w:rsidR="001D44F3" w:rsidRPr="001D44F3">
        <w:rPr>
          <w:b/>
          <w:bCs/>
          <w:color w:val="FF0000"/>
          <w:sz w:val="18"/>
          <w:szCs w:val="18"/>
        </w:rPr>
        <w:t>*</w:t>
      </w:r>
      <w:r w:rsidR="00090166" w:rsidRPr="00AC78AA">
        <w:rPr>
          <w:b/>
          <w:bCs/>
          <w:sz w:val="18"/>
          <w:szCs w:val="18"/>
        </w:rPr>
        <w:t>SUBMIT DEMOGRAPHIC FORM WITH INITIAL REQUESTS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4"/>
        <w:gridCol w:w="171"/>
        <w:gridCol w:w="123"/>
        <w:gridCol w:w="58"/>
        <w:gridCol w:w="179"/>
        <w:gridCol w:w="1075"/>
        <w:gridCol w:w="805"/>
        <w:gridCol w:w="117"/>
        <w:gridCol w:w="514"/>
        <w:gridCol w:w="269"/>
        <w:gridCol w:w="989"/>
        <w:gridCol w:w="601"/>
        <w:gridCol w:w="89"/>
        <w:gridCol w:w="503"/>
        <w:gridCol w:w="732"/>
        <w:gridCol w:w="1761"/>
      </w:tblGrid>
      <w:tr w:rsidR="00C20A81" w:rsidRPr="00AC78AA" w14:paraId="3AD16C6A" w14:textId="77777777" w:rsidTr="00976065">
        <w:trPr>
          <w:trHeight w:val="317"/>
        </w:trPr>
        <w:tc>
          <w:tcPr>
            <w:tcW w:w="10790" w:type="dxa"/>
            <w:gridSpan w:val="16"/>
            <w:vAlign w:val="center"/>
          </w:tcPr>
          <w:p w14:paraId="29BFB6B8" w14:textId="702A0D3D" w:rsidR="00C20A81" w:rsidRPr="00AC78AA" w:rsidRDefault="00C20A81" w:rsidP="00976065">
            <w:pPr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Please check: </w:t>
            </w:r>
            <w:sdt>
              <w:sdtPr>
                <w:rPr>
                  <w:sz w:val="18"/>
                  <w:szCs w:val="18"/>
                </w:rPr>
                <w:id w:val="4845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Initial Request    </w:t>
            </w:r>
            <w:sdt>
              <w:sdtPr>
                <w:rPr>
                  <w:sz w:val="18"/>
                  <w:szCs w:val="18"/>
                </w:rPr>
                <w:id w:val="-43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Continuing Request </w:t>
            </w:r>
            <w:r w:rsidR="00861E5F" w:rsidRPr="00AC78AA">
              <w:rPr>
                <w:sz w:val="18"/>
                <w:szCs w:val="18"/>
              </w:rPr>
              <w:t>(</w:t>
            </w:r>
            <w:r w:rsidR="00090166" w:rsidRPr="00AC78AA">
              <w:rPr>
                <w:sz w:val="18"/>
                <w:szCs w:val="18"/>
              </w:rPr>
              <w:t xml:space="preserve">Client seen </w:t>
            </w:r>
            <w:r w:rsidR="00A46802" w:rsidRPr="00AC78AA">
              <w:rPr>
                <w:sz w:val="18"/>
                <w:szCs w:val="18"/>
              </w:rPr>
              <w:t xml:space="preserve">by you </w:t>
            </w:r>
            <w:r w:rsidR="00090166" w:rsidRPr="00AC78AA">
              <w:rPr>
                <w:sz w:val="18"/>
                <w:szCs w:val="18"/>
              </w:rPr>
              <w:t>within the last 6 months</w:t>
            </w:r>
            <w:r w:rsidR="00861E5F" w:rsidRPr="00AC78AA">
              <w:rPr>
                <w:sz w:val="18"/>
                <w:szCs w:val="18"/>
              </w:rPr>
              <w:t>)</w:t>
            </w:r>
          </w:p>
        </w:tc>
      </w:tr>
      <w:tr w:rsidR="00233DF5" w:rsidRPr="00AC78AA" w14:paraId="4DC0EDAE" w14:textId="77777777" w:rsidTr="00C83AC7">
        <w:tc>
          <w:tcPr>
            <w:tcW w:w="10790" w:type="dxa"/>
            <w:gridSpan w:val="16"/>
            <w:shd w:val="clear" w:color="auto" w:fill="FBF9F4"/>
          </w:tcPr>
          <w:p w14:paraId="2A49013B" w14:textId="214A6D1F" w:rsidR="00233DF5" w:rsidRPr="00AC78AA" w:rsidRDefault="00233DF5" w:rsidP="00AB27A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  <w:shd w:val="clear" w:color="auto" w:fill="FBF9F4"/>
              </w:rPr>
              <w:t>Client Information</w:t>
            </w:r>
            <w:r w:rsidRPr="00AC78AA">
              <w:rPr>
                <w:sz w:val="18"/>
                <w:szCs w:val="18"/>
                <w:shd w:val="clear" w:color="auto" w:fill="FBF9F4"/>
              </w:rPr>
              <w:t xml:space="preserve">          </w:t>
            </w:r>
            <w:r w:rsidRPr="00AC78AA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890AC5" w:rsidRPr="00AC78AA" w14:paraId="2B726376" w14:textId="77777777" w:rsidTr="00890AC5">
        <w:trPr>
          <w:trHeight w:val="547"/>
        </w:trPr>
        <w:tc>
          <w:tcPr>
            <w:tcW w:w="3098" w:type="dxa"/>
            <w:gridSpan w:val="3"/>
          </w:tcPr>
          <w:p w14:paraId="4EA7B05F" w14:textId="7AAB7693" w:rsidR="003C4E61" w:rsidRPr="00AC78AA" w:rsidRDefault="001D44F3" w:rsidP="007F3C3D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3C4E61" w:rsidRPr="00AC78AA">
              <w:rPr>
                <w:sz w:val="18"/>
                <w:szCs w:val="18"/>
              </w:rPr>
              <w:t>Client Name: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89424388"/>
                <w:placeholder>
                  <w:docPart w:val="8E93C5345B5D4409A499E33B4EE0CED7"/>
                </w:placeholder>
                <w:showingPlcHdr/>
                <w:text/>
              </w:sdtPr>
              <w:sdtContent>
                <w:r w:rsidR="00B25C1F">
                  <w:rPr>
                    <w:sz w:val="18"/>
                    <w:szCs w:val="18"/>
                  </w:rPr>
                  <w:t>_________</w:t>
                </w:r>
                <w:r w:rsidR="005006DC">
                  <w:rPr>
                    <w:sz w:val="18"/>
                    <w:szCs w:val="18"/>
                  </w:rPr>
                  <w:t>____</w:t>
                </w:r>
                <w:r w:rsidR="00B25C1F">
                  <w:rPr>
                    <w:sz w:val="18"/>
                    <w:szCs w:val="18"/>
                  </w:rPr>
                  <w:t>__</w:t>
                </w:r>
              </w:sdtContent>
            </w:sdt>
          </w:p>
        </w:tc>
        <w:tc>
          <w:tcPr>
            <w:tcW w:w="2117" w:type="dxa"/>
            <w:gridSpan w:val="4"/>
          </w:tcPr>
          <w:p w14:paraId="21072482" w14:textId="7F661DE2" w:rsidR="003C4E61" w:rsidRPr="00AC78AA" w:rsidRDefault="003C4E61" w:rsidP="00501F0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Gender: </w:t>
            </w:r>
            <w:sdt>
              <w:sdtPr>
                <w:rPr>
                  <w:sz w:val="18"/>
                  <w:szCs w:val="18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M </w:t>
            </w:r>
            <w:sdt>
              <w:sdtPr>
                <w:rPr>
                  <w:sz w:val="18"/>
                  <w:szCs w:val="18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F </w:t>
            </w:r>
            <w:sdt>
              <w:sdtPr>
                <w:rPr>
                  <w:sz w:val="18"/>
                  <w:szCs w:val="18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O</w:t>
            </w:r>
          </w:p>
        </w:tc>
        <w:tc>
          <w:tcPr>
            <w:tcW w:w="900" w:type="dxa"/>
            <w:gridSpan w:val="3"/>
          </w:tcPr>
          <w:p w14:paraId="3E8B2795" w14:textId="1983861B" w:rsidR="003C4E61" w:rsidRPr="00AC78AA" w:rsidRDefault="003C4E61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Age: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18039502"/>
                <w:placeholder>
                  <w:docPart w:val="00B37276252A4F8FA4980684935E32F8"/>
                </w:placeholder>
                <w:showingPlcHdr/>
                <w:text/>
              </w:sdtPr>
              <w:sdtContent>
                <w:r w:rsidR="00B25C1F">
                  <w:rPr>
                    <w:sz w:val="18"/>
                    <w:szCs w:val="18"/>
                  </w:rPr>
                  <w:t>_____</w:t>
                </w:r>
              </w:sdtContent>
            </w:sdt>
          </w:p>
        </w:tc>
        <w:tc>
          <w:tcPr>
            <w:tcW w:w="1679" w:type="dxa"/>
            <w:gridSpan w:val="3"/>
          </w:tcPr>
          <w:p w14:paraId="442F3C90" w14:textId="17DF7DD1" w:rsidR="003C4E61" w:rsidRPr="00AC78AA" w:rsidRDefault="001D44F3" w:rsidP="006E2DA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3C4E61" w:rsidRPr="00AC78AA">
              <w:rPr>
                <w:sz w:val="18"/>
                <w:szCs w:val="18"/>
              </w:rPr>
              <w:t xml:space="preserve">DOB: </w:t>
            </w:r>
            <w:sdt>
              <w:sdtPr>
                <w:rPr>
                  <w:sz w:val="18"/>
                  <w:szCs w:val="18"/>
                </w:rPr>
                <w:id w:val="1977721324"/>
                <w:placeholder>
                  <w:docPart w:val="963E5E5F1958465393CCAEEC958BE4CD"/>
                </w:placeholder>
                <w:showingPlcHdr/>
                <w:text/>
              </w:sdtPr>
              <w:sdtContent>
                <w:r w:rsidR="00B25C1F">
                  <w:rPr>
                    <w:sz w:val="18"/>
                    <w:szCs w:val="18"/>
                  </w:rPr>
                  <w:t>_____</w:t>
                </w:r>
              </w:sdtContent>
            </w:sdt>
            <w:r w:rsidR="003C4E61" w:rsidRPr="00AC78AA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996" w:type="dxa"/>
            <w:gridSpan w:val="3"/>
          </w:tcPr>
          <w:p w14:paraId="4B5C3537" w14:textId="3BA6BE7B" w:rsidR="003C4E61" w:rsidRPr="00AC78AA" w:rsidRDefault="003C4E61" w:rsidP="006E2DA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Client Ethnicity: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2167790"/>
                <w:placeholder>
                  <w:docPart w:val="D55064E6403E4C3AAD7B19A01A10B851"/>
                </w:placeholder>
                <w:showingPlcHdr/>
                <w:text/>
              </w:sdtPr>
              <w:sdtContent>
                <w:r w:rsidR="00B25C1F">
                  <w:rPr>
                    <w:sz w:val="18"/>
                    <w:szCs w:val="18"/>
                  </w:rPr>
                  <w:t>__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B25C1F">
                  <w:rPr>
                    <w:sz w:val="18"/>
                    <w:szCs w:val="18"/>
                  </w:rPr>
                  <w:t>______</w:t>
                </w:r>
              </w:sdtContent>
            </w:sdt>
          </w:p>
        </w:tc>
      </w:tr>
      <w:tr w:rsidR="006E2DAA" w:rsidRPr="00AC78AA" w14:paraId="4764088B" w14:textId="77777777" w:rsidTr="00890AC5">
        <w:trPr>
          <w:trHeight w:val="547"/>
        </w:trPr>
        <w:tc>
          <w:tcPr>
            <w:tcW w:w="6115" w:type="dxa"/>
            <w:gridSpan w:val="10"/>
          </w:tcPr>
          <w:p w14:paraId="7FA7DDE5" w14:textId="448AB24B" w:rsidR="00FF59E9" w:rsidRPr="00AC78AA" w:rsidRDefault="001D44F3" w:rsidP="000432E1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6E2DAA" w:rsidRPr="00AC78AA">
              <w:rPr>
                <w:sz w:val="18"/>
                <w:szCs w:val="18"/>
              </w:rPr>
              <w:t>Living Situation</w:t>
            </w:r>
            <w:r w:rsidR="000432E1" w:rsidRPr="00AC78A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8669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9E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Homeless </w:t>
            </w:r>
            <w:sdt>
              <w:sdtPr>
                <w:rPr>
                  <w:sz w:val="18"/>
                  <w:szCs w:val="18"/>
                </w:rPr>
                <w:id w:val="-11458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Alone </w:t>
            </w:r>
            <w:sdt>
              <w:sdtPr>
                <w:rPr>
                  <w:sz w:val="18"/>
                  <w:szCs w:val="18"/>
                </w:rPr>
                <w:id w:val="-22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ILF </w:t>
            </w:r>
            <w:sdt>
              <w:sdtPr>
                <w:rPr>
                  <w:sz w:val="18"/>
                  <w:szCs w:val="18"/>
                </w:rPr>
                <w:id w:val="3283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B&amp;C </w:t>
            </w:r>
            <w:sdt>
              <w:sdtPr>
                <w:rPr>
                  <w:sz w:val="18"/>
                  <w:szCs w:val="18"/>
                </w:rPr>
                <w:id w:val="-14607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SNF</w:t>
            </w:r>
          </w:p>
          <w:p w14:paraId="56231F90" w14:textId="46EF9586" w:rsidR="00FF43EE" w:rsidRPr="00AC78AA" w:rsidRDefault="00FF59E9" w:rsidP="000432E1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                         </w:t>
            </w:r>
            <w:r w:rsidR="000432E1" w:rsidRPr="00AC78AA">
              <w:rPr>
                <w:sz w:val="18"/>
                <w:szCs w:val="18"/>
              </w:rPr>
              <w:t xml:space="preserve"> </w:t>
            </w:r>
            <w:r w:rsidR="00B25C1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870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Other, with whom?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29174907"/>
                <w:placeholder>
                  <w:docPart w:val="C98F0E61FFA3485FA8747E23F0FB1038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</w:t>
                </w:r>
                <w:r w:rsidR="00890AC5">
                  <w:rPr>
                    <w:sz w:val="18"/>
                    <w:szCs w:val="18"/>
                  </w:rPr>
                  <w:t>__</w:t>
                </w:r>
                <w:r w:rsidR="005006DC">
                  <w:rPr>
                    <w:sz w:val="18"/>
                    <w:szCs w:val="18"/>
                  </w:rPr>
                  <w:t>____</w:t>
                </w:r>
                <w:r w:rsidR="00B0240A">
                  <w:rPr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4675" w:type="dxa"/>
            <w:gridSpan w:val="6"/>
          </w:tcPr>
          <w:p w14:paraId="1C7ECBFA" w14:textId="60331795" w:rsidR="006E2DAA" w:rsidRPr="00AC78AA" w:rsidRDefault="001D44F3" w:rsidP="009D29BB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0432E1" w:rsidRPr="00AC78AA">
              <w:rPr>
                <w:sz w:val="18"/>
                <w:szCs w:val="18"/>
              </w:rPr>
              <w:t>Medi-</w:t>
            </w:r>
            <w:r w:rsidR="006E2DAA" w:rsidRPr="00AC78AA">
              <w:rPr>
                <w:sz w:val="18"/>
                <w:szCs w:val="18"/>
              </w:rPr>
              <w:t>Cal</w:t>
            </w:r>
            <w:r w:rsidR="00FF2C46" w:rsidRPr="00AC78AA">
              <w:rPr>
                <w:sz w:val="18"/>
                <w:szCs w:val="18"/>
              </w:rPr>
              <w:t xml:space="preserve"> </w:t>
            </w:r>
            <w:r w:rsidR="006E2DAA" w:rsidRPr="00AC78AA">
              <w:rPr>
                <w:sz w:val="18"/>
                <w:szCs w:val="18"/>
              </w:rPr>
              <w:t>#: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88266393"/>
                <w:placeholder>
                  <w:docPart w:val="A70F1B9AF7A44065812AE0F2DAF89518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5006DC">
                  <w:rPr>
                    <w:sz w:val="18"/>
                    <w:szCs w:val="18"/>
                  </w:rPr>
                  <w:t>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5006DC">
                  <w:rPr>
                    <w:sz w:val="18"/>
                    <w:szCs w:val="18"/>
                  </w:rPr>
                  <w:t>____</w:t>
                </w:r>
                <w:r w:rsidR="00B0240A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</w:tr>
      <w:tr w:rsidR="000432E1" w:rsidRPr="00AC78AA" w14:paraId="7B1F1FD4" w14:textId="77777777" w:rsidTr="00890AC5">
        <w:trPr>
          <w:trHeight w:val="576"/>
        </w:trPr>
        <w:tc>
          <w:tcPr>
            <w:tcW w:w="3335" w:type="dxa"/>
            <w:gridSpan w:val="5"/>
          </w:tcPr>
          <w:p w14:paraId="5967F3B2" w14:textId="77777777" w:rsidR="00847A4B" w:rsidRPr="00AC78AA" w:rsidRDefault="000432E1" w:rsidP="006331B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San Diego Regional Center Client:</w:t>
            </w:r>
          </w:p>
          <w:p w14:paraId="0345B3AC" w14:textId="03FCC8F0" w:rsidR="000432E1" w:rsidRPr="00AC78AA" w:rsidRDefault="00000000" w:rsidP="006331B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5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Ye</w:t>
            </w:r>
            <w:r w:rsidR="006331B9" w:rsidRPr="00AC78AA">
              <w:rPr>
                <w:sz w:val="18"/>
                <w:szCs w:val="18"/>
              </w:rPr>
              <w:t xml:space="preserve">s </w:t>
            </w:r>
            <w:sdt>
              <w:sdtPr>
                <w:rPr>
                  <w:sz w:val="18"/>
                  <w:szCs w:val="18"/>
                </w:rPr>
                <w:id w:val="13596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1B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455" w:type="dxa"/>
            <w:gridSpan w:val="11"/>
          </w:tcPr>
          <w:p w14:paraId="23821620" w14:textId="77777777" w:rsidR="000432E1" w:rsidRPr="00AC78AA" w:rsidRDefault="000432E1" w:rsidP="00637A45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Current Employment /School Status:</w:t>
            </w:r>
          </w:p>
          <w:p w14:paraId="0EEB7CCB" w14:textId="56ADBE05" w:rsidR="000432E1" w:rsidRPr="00AC78AA" w:rsidRDefault="00000000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Employed </w:t>
            </w:r>
            <w:sdt>
              <w:sdtPr>
                <w:rPr>
                  <w:sz w:val="18"/>
                  <w:szCs w:val="18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Student </w:t>
            </w:r>
            <w:sdt>
              <w:sdtPr>
                <w:rPr>
                  <w:sz w:val="18"/>
                  <w:szCs w:val="18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Homemaker </w:t>
            </w:r>
            <w:sdt>
              <w:sdtPr>
                <w:rPr>
                  <w:sz w:val="18"/>
                  <w:szCs w:val="18"/>
                </w:rPr>
                <w:id w:val="658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Retired</w:t>
            </w:r>
            <w:r w:rsidR="00FF59E9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</w:t>
            </w:r>
            <w:r w:rsidR="00FF59E9" w:rsidRPr="00AC78AA">
              <w:rPr>
                <w:sz w:val="18"/>
                <w:szCs w:val="18"/>
              </w:rPr>
              <w:t>Un</w:t>
            </w:r>
            <w:r w:rsidR="000432E1" w:rsidRPr="00AC78AA">
              <w:rPr>
                <w:sz w:val="18"/>
                <w:szCs w:val="18"/>
              </w:rPr>
              <w:t xml:space="preserve">employed </w:t>
            </w:r>
            <w:sdt>
              <w:sdtPr>
                <w:rPr>
                  <w:sz w:val="18"/>
                  <w:szCs w:val="18"/>
                </w:rPr>
                <w:id w:val="8561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2E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Seeking Work </w:t>
            </w:r>
            <w:r w:rsidR="00890AC5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6082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A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AC78AA">
              <w:rPr>
                <w:sz w:val="18"/>
                <w:szCs w:val="18"/>
              </w:rPr>
              <w:t xml:space="preserve"> Not in Labor Force</w:t>
            </w:r>
            <w:r w:rsidR="00FF59E9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55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9E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AC78AA">
              <w:rPr>
                <w:sz w:val="18"/>
                <w:szCs w:val="18"/>
              </w:rPr>
              <w:t xml:space="preserve"> Unknown </w:t>
            </w:r>
            <w:sdt>
              <w:sdtPr>
                <w:rPr>
                  <w:sz w:val="18"/>
                  <w:szCs w:val="18"/>
                </w:rPr>
                <w:id w:val="-20503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9E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AC78AA">
              <w:rPr>
                <w:sz w:val="18"/>
                <w:szCs w:val="18"/>
              </w:rPr>
              <w:t xml:space="preserve"> Other</w:t>
            </w:r>
          </w:p>
        </w:tc>
      </w:tr>
      <w:tr w:rsidR="00FF59E9" w:rsidRPr="00AC78AA" w14:paraId="30C83029" w14:textId="77777777" w:rsidTr="00C83AC7">
        <w:trPr>
          <w:trHeight w:val="576"/>
        </w:trPr>
        <w:tc>
          <w:tcPr>
            <w:tcW w:w="10790" w:type="dxa"/>
            <w:gridSpan w:val="16"/>
          </w:tcPr>
          <w:p w14:paraId="75E6C2B2" w14:textId="2D7F1F3F" w:rsidR="00FF59E9" w:rsidRPr="00AC78AA" w:rsidRDefault="00FF59E9" w:rsidP="002D38A2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Justice System Involvement: </w:t>
            </w:r>
            <w:sdt>
              <w:sdtPr>
                <w:rPr>
                  <w:sz w:val="18"/>
                  <w:szCs w:val="18"/>
                </w:rPr>
                <w:id w:val="-5971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N/A </w:t>
            </w:r>
            <w:sdt>
              <w:sdtPr>
                <w:rPr>
                  <w:sz w:val="18"/>
                  <w:szCs w:val="18"/>
                </w:rPr>
                <w:id w:val="3385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Yes    If Yes, explain: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89782022"/>
                <w:placeholder>
                  <w:docPart w:val="9D63511B03DC480AB2F7B6FD36A4159A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5006DC">
                  <w:rPr>
                    <w:sz w:val="18"/>
                    <w:szCs w:val="18"/>
                  </w:rPr>
                  <w:t>____</w:t>
                </w:r>
                <w:r w:rsidR="00B0240A">
                  <w:rPr>
                    <w:sz w:val="18"/>
                    <w:szCs w:val="18"/>
                  </w:rPr>
                  <w:t>__________</w:t>
                </w:r>
              </w:sdtContent>
            </w:sdt>
          </w:p>
        </w:tc>
      </w:tr>
      <w:tr w:rsidR="00FF59E9" w:rsidRPr="00AC78AA" w14:paraId="5753842F" w14:textId="77777777" w:rsidTr="00890AC5">
        <w:trPr>
          <w:trHeight w:val="720"/>
        </w:trPr>
        <w:tc>
          <w:tcPr>
            <w:tcW w:w="5332" w:type="dxa"/>
            <w:gridSpan w:val="8"/>
          </w:tcPr>
          <w:p w14:paraId="21B4E95C" w14:textId="419559F6" w:rsidR="00C20A81" w:rsidRPr="00AC78AA" w:rsidRDefault="001D44F3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FF59E9" w:rsidRPr="00AC78AA">
              <w:rPr>
                <w:sz w:val="18"/>
                <w:szCs w:val="18"/>
              </w:rPr>
              <w:t>Current Referr</w:t>
            </w:r>
            <w:r w:rsidR="00FF59E9" w:rsidRPr="00AC78AA">
              <w:rPr>
                <w:color w:val="5A5A5A"/>
                <w:sz w:val="18"/>
                <w:szCs w:val="18"/>
              </w:rPr>
              <w:t xml:space="preserve">al by Child </w:t>
            </w:r>
            <w:r w:rsidR="00727C37" w:rsidRPr="00AC78AA">
              <w:rPr>
                <w:color w:val="5A5A5A"/>
                <w:sz w:val="18"/>
                <w:szCs w:val="18"/>
              </w:rPr>
              <w:t xml:space="preserve">and Family Well-Being (CFWB) Department: </w:t>
            </w:r>
            <w:sdt>
              <w:sdtPr>
                <w:rPr>
                  <w:sz w:val="18"/>
                  <w:szCs w:val="18"/>
                </w:rPr>
                <w:id w:val="-2152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9E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AC78AA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9334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9E9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AC78AA">
              <w:rPr>
                <w:sz w:val="18"/>
                <w:szCs w:val="18"/>
              </w:rPr>
              <w:t xml:space="preserve"> No  </w:t>
            </w:r>
          </w:p>
          <w:p w14:paraId="56F25D44" w14:textId="5B7ADE26" w:rsidR="00FF59E9" w:rsidRPr="00AC78AA" w:rsidRDefault="001D44F3" w:rsidP="0052448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C20A81" w:rsidRPr="00AC78AA">
              <w:rPr>
                <w:sz w:val="18"/>
                <w:szCs w:val="18"/>
              </w:rPr>
              <w:t xml:space="preserve">If </w:t>
            </w:r>
            <w:r w:rsidR="0009376C" w:rsidRPr="00AC78AA">
              <w:rPr>
                <w:sz w:val="18"/>
                <w:szCs w:val="18"/>
              </w:rPr>
              <w:t>Yes, PSW name and number: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48978606"/>
                <w:placeholder>
                  <w:docPart w:val="116433C190A64A3EA4F6DD883F03220F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_____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5006DC">
                  <w:rPr>
                    <w:sz w:val="18"/>
                    <w:szCs w:val="18"/>
                  </w:rPr>
                  <w:t>__</w:t>
                </w:r>
                <w:r w:rsidR="00B0240A">
                  <w:rPr>
                    <w:sz w:val="18"/>
                    <w:szCs w:val="18"/>
                  </w:rPr>
                  <w:t>___</w:t>
                </w:r>
              </w:sdtContent>
            </w:sdt>
            <w:r w:rsidR="00FF59E9" w:rsidRPr="00AC78AA">
              <w:rPr>
                <w:sz w:val="18"/>
                <w:szCs w:val="18"/>
              </w:rPr>
              <w:t xml:space="preserve">      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r w:rsidR="00FF59E9" w:rsidRPr="00AC78AA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5458" w:type="dxa"/>
            <w:gridSpan w:val="8"/>
          </w:tcPr>
          <w:p w14:paraId="40069373" w14:textId="6BC801B6" w:rsidR="00FF59E9" w:rsidRPr="00AC78AA" w:rsidRDefault="00FF59E9" w:rsidP="005B1E39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If</w:t>
            </w:r>
            <w:r w:rsidR="0009376C" w:rsidRPr="00AC78AA">
              <w:rPr>
                <w:sz w:val="18"/>
                <w:szCs w:val="18"/>
              </w:rPr>
              <w:t xml:space="preserve"> History of </w:t>
            </w:r>
            <w:r w:rsidR="00727C37" w:rsidRPr="00AC78AA">
              <w:rPr>
                <w:color w:val="5A5A5A"/>
                <w:sz w:val="18"/>
                <w:szCs w:val="18"/>
              </w:rPr>
              <w:t>CWS/CFWB</w:t>
            </w:r>
            <w:r w:rsidR="0009376C" w:rsidRPr="00AC78AA">
              <w:rPr>
                <w:color w:val="5A5A5A"/>
                <w:sz w:val="18"/>
                <w:szCs w:val="18"/>
              </w:rPr>
              <w:t xml:space="preserve">, </w:t>
            </w:r>
            <w:r w:rsidR="0009376C" w:rsidRPr="00AC78AA">
              <w:rPr>
                <w:sz w:val="18"/>
                <w:szCs w:val="18"/>
              </w:rPr>
              <w:t>when and why?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036369"/>
                <w:placeholder>
                  <w:docPart w:val="042B1F90712C466CA4EB721DC55724B8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_______</w:t>
                </w:r>
                <w:r w:rsidR="00890AC5">
                  <w:rPr>
                    <w:sz w:val="18"/>
                    <w:szCs w:val="18"/>
                  </w:rPr>
                  <w:t>_</w:t>
                </w:r>
                <w:r w:rsidR="005006DC">
                  <w:rPr>
                    <w:sz w:val="18"/>
                    <w:szCs w:val="18"/>
                  </w:rPr>
                  <w:t>____</w:t>
                </w:r>
                <w:r w:rsidR="00B0240A">
                  <w:rPr>
                    <w:sz w:val="18"/>
                    <w:szCs w:val="18"/>
                  </w:rPr>
                  <w:t>_____</w:t>
                </w:r>
              </w:sdtContent>
            </w:sdt>
          </w:p>
        </w:tc>
      </w:tr>
      <w:tr w:rsidR="00C20A81" w:rsidRPr="00AC78AA" w14:paraId="713EAE8A" w14:textId="77777777" w:rsidTr="00C83AC7">
        <w:tc>
          <w:tcPr>
            <w:tcW w:w="10790" w:type="dxa"/>
            <w:gridSpan w:val="16"/>
            <w:shd w:val="clear" w:color="auto" w:fill="FBF9F4"/>
          </w:tcPr>
          <w:p w14:paraId="538004A2" w14:textId="77777777" w:rsidR="00C20A81" w:rsidRPr="00AC78AA" w:rsidRDefault="00C20A81" w:rsidP="00A36F6B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Diagnosis and Other Clinical Considerations</w:t>
            </w:r>
          </w:p>
        </w:tc>
      </w:tr>
      <w:tr w:rsidR="00C20A81" w:rsidRPr="00AC78AA" w14:paraId="487F0DA3" w14:textId="77777777" w:rsidTr="00890AC5">
        <w:trPr>
          <w:trHeight w:val="374"/>
        </w:trPr>
        <w:tc>
          <w:tcPr>
            <w:tcW w:w="6115" w:type="dxa"/>
            <w:gridSpan w:val="10"/>
          </w:tcPr>
          <w:p w14:paraId="318F892A" w14:textId="20F048BD" w:rsidR="00C20A81" w:rsidRPr="00AC78AA" w:rsidRDefault="001D44F3" w:rsidP="00D252BD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C20A81" w:rsidRPr="00AC78AA">
              <w:rPr>
                <w:sz w:val="18"/>
                <w:szCs w:val="18"/>
              </w:rPr>
              <w:t>Primary DSM/ICD Diagnosis with Specifier: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3501570"/>
                <w:placeholder>
                  <w:docPart w:val="6C97B55B9E274CC88083AE041BD0EF77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__________</w:t>
                </w:r>
              </w:sdtContent>
            </w:sdt>
          </w:p>
        </w:tc>
        <w:tc>
          <w:tcPr>
            <w:tcW w:w="4675" w:type="dxa"/>
            <w:gridSpan w:val="6"/>
          </w:tcPr>
          <w:p w14:paraId="22D4604C" w14:textId="57C4FD6F" w:rsidR="00C20A81" w:rsidRPr="00AC78AA" w:rsidRDefault="001D44F3" w:rsidP="00D252BD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C20A81" w:rsidRPr="00AC78AA">
              <w:rPr>
                <w:sz w:val="18"/>
                <w:szCs w:val="18"/>
              </w:rPr>
              <w:t>ICD Code: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56771344"/>
                <w:placeholder>
                  <w:docPart w:val="51CD6A773D204F1982F55300B63E256B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9972CF" w:rsidRPr="00AC78AA" w14:paraId="16E7ED4A" w14:textId="77777777" w:rsidTr="00B25C1F">
        <w:trPr>
          <w:trHeight w:val="374"/>
        </w:trPr>
        <w:tc>
          <w:tcPr>
            <w:tcW w:w="10790" w:type="dxa"/>
            <w:gridSpan w:val="16"/>
          </w:tcPr>
          <w:p w14:paraId="0F38F3A6" w14:textId="70EAF54D" w:rsidR="009972CF" w:rsidRPr="00AC78AA" w:rsidRDefault="009972CF" w:rsidP="00EE72FF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Other Diagnoses (Mental &amp; Physical Health):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53996058"/>
                <w:placeholder>
                  <w:docPart w:val="4BFA7E643DF8407F8EACE6F5BF1C5636"/>
                </w:placeholder>
                <w:showingPlcHdr/>
                <w:text/>
              </w:sdtPr>
              <w:sdtContent>
                <w:r w:rsidR="00B0240A">
                  <w:rPr>
                    <w:sz w:val="18"/>
                    <w:szCs w:val="18"/>
                  </w:rPr>
                  <w:t>___________</w:t>
                </w:r>
              </w:sdtContent>
            </w:sdt>
          </w:p>
        </w:tc>
      </w:tr>
      <w:tr w:rsidR="009972CF" w:rsidRPr="00AC78AA" w14:paraId="71EDDFCF" w14:textId="77777777" w:rsidTr="00C83AC7">
        <w:tc>
          <w:tcPr>
            <w:tcW w:w="10790" w:type="dxa"/>
            <w:gridSpan w:val="16"/>
            <w:shd w:val="clear" w:color="auto" w:fill="FBF9F4"/>
          </w:tcPr>
          <w:p w14:paraId="588142D6" w14:textId="77777777" w:rsidR="009972CF" w:rsidRPr="00AC78AA" w:rsidRDefault="009972CF" w:rsidP="00C17B86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Presenting Mental Health Problems and Symptoms</w:t>
            </w:r>
          </w:p>
        </w:tc>
      </w:tr>
      <w:tr w:rsidR="009972CF" w:rsidRPr="00AC78AA" w14:paraId="2AB6A82E" w14:textId="77777777" w:rsidTr="00C83AC7">
        <w:trPr>
          <w:trHeight w:val="576"/>
        </w:trPr>
        <w:tc>
          <w:tcPr>
            <w:tcW w:w="10790" w:type="dxa"/>
            <w:gridSpan w:val="16"/>
          </w:tcPr>
          <w:p w14:paraId="4CFC35CE" w14:textId="565E040F" w:rsidR="000D5A24" w:rsidRDefault="001D44F3" w:rsidP="00931515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9972CF" w:rsidRPr="00AC78AA">
              <w:rPr>
                <w:sz w:val="18"/>
                <w:szCs w:val="18"/>
              </w:rPr>
              <w:t>Current Symptoms (List the frequency and duration) that result in impairment:</w:t>
            </w:r>
            <w:r w:rsidR="002C1D4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2048799168"/>
                <w:placeholder>
                  <w:docPart w:val="FA626C1A6FE848C48E2E2674B508ECB0"/>
                </w:placeholder>
                <w:text/>
              </w:sdtPr>
              <w:sdtContent>
                <w:r w:rsidR="00B0240A">
                  <w:rPr>
                    <w:rStyle w:val="PlaceholderText"/>
                  </w:rPr>
                  <w:t>___________</w:t>
                </w:r>
              </w:sdtContent>
            </w:sdt>
          </w:p>
          <w:p w14:paraId="6328D4E1" w14:textId="77777777" w:rsidR="00931515" w:rsidRDefault="00931515" w:rsidP="00931515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</w:p>
          <w:p w14:paraId="1D24E01E" w14:textId="6FCE94A1" w:rsidR="002C1D45" w:rsidRPr="00AC78AA" w:rsidRDefault="002C1D45" w:rsidP="00931515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9972CF" w:rsidRPr="00AC78AA" w14:paraId="53226985" w14:textId="77777777" w:rsidTr="00890AC5">
        <w:trPr>
          <w:trHeight w:val="432"/>
        </w:trPr>
        <w:tc>
          <w:tcPr>
            <w:tcW w:w="5332" w:type="dxa"/>
            <w:gridSpan w:val="8"/>
            <w:tcBorders>
              <w:right w:val="nil"/>
            </w:tcBorders>
          </w:tcPr>
          <w:p w14:paraId="5B49D455" w14:textId="4AB7729B" w:rsidR="009972CF" w:rsidRPr="00AC78AA" w:rsidRDefault="001D44F3" w:rsidP="006C7A4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097633" w:rsidRPr="00AC78AA">
              <w:rPr>
                <w:sz w:val="18"/>
                <w:szCs w:val="18"/>
              </w:rPr>
              <w:t xml:space="preserve">Problem List: </w:t>
            </w:r>
            <w:sdt>
              <w:sdtPr>
                <w:rPr>
                  <w:sz w:val="18"/>
                  <w:szCs w:val="18"/>
                </w:rPr>
                <w:id w:val="11935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28D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2CF" w:rsidRPr="00AC78AA">
              <w:rPr>
                <w:sz w:val="18"/>
                <w:szCs w:val="18"/>
              </w:rPr>
              <w:t xml:space="preserve"> </w:t>
            </w:r>
            <w:r w:rsidR="00097633" w:rsidRPr="00AC78AA">
              <w:rPr>
                <w:sz w:val="18"/>
                <w:szCs w:val="18"/>
              </w:rPr>
              <w:t>R</w:t>
            </w:r>
            <w:r w:rsidR="009972CF" w:rsidRPr="00AC78AA">
              <w:rPr>
                <w:sz w:val="18"/>
                <w:szCs w:val="18"/>
              </w:rPr>
              <w:t xml:space="preserve">eviewed/updated       </w:t>
            </w:r>
          </w:p>
          <w:p w14:paraId="0B02EA02" w14:textId="6BCDA1A6" w:rsidR="008B628D" w:rsidRPr="00AC78AA" w:rsidRDefault="00097633" w:rsidP="006C7A4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                      </w:t>
            </w:r>
            <w:r w:rsidR="00B25C1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195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628D" w:rsidRPr="00AC78AA">
              <w:rPr>
                <w:sz w:val="18"/>
                <w:szCs w:val="18"/>
              </w:rPr>
              <w:t xml:space="preserve"> No changes</w:t>
            </w:r>
          </w:p>
        </w:tc>
        <w:tc>
          <w:tcPr>
            <w:tcW w:w="5458" w:type="dxa"/>
            <w:gridSpan w:val="8"/>
            <w:tcBorders>
              <w:left w:val="nil"/>
            </w:tcBorders>
          </w:tcPr>
          <w:p w14:paraId="5418B69C" w14:textId="64CB7139" w:rsidR="009972CF" w:rsidRPr="00AC78AA" w:rsidRDefault="009972CF" w:rsidP="00033847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Date: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71112850"/>
                <w:placeholder>
                  <w:docPart w:val="1E13848BDA3E4BDC9B506EDE5B6D76E3"/>
                </w:placeholder>
                <w:showingPlcHdr/>
                <w:text/>
              </w:sdtPr>
              <w:sdtContent>
                <w:r w:rsidR="00B0240A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9972CF" w:rsidRPr="00AC78AA" w14:paraId="6C35F502" w14:textId="77777777" w:rsidTr="00C83AC7">
        <w:tc>
          <w:tcPr>
            <w:tcW w:w="10790" w:type="dxa"/>
            <w:gridSpan w:val="16"/>
            <w:shd w:val="clear" w:color="auto" w:fill="FBF9F4"/>
          </w:tcPr>
          <w:p w14:paraId="21B9B3DD" w14:textId="77777777" w:rsidR="009972CF" w:rsidRPr="00AC78AA" w:rsidRDefault="009972CF" w:rsidP="00DE27B9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Significant Impairment</w:t>
            </w:r>
          </w:p>
        </w:tc>
      </w:tr>
      <w:tr w:rsidR="009972CF" w:rsidRPr="00AC78AA" w14:paraId="547721D1" w14:textId="77777777" w:rsidTr="00BC37AE">
        <w:trPr>
          <w:trHeight w:val="259"/>
        </w:trPr>
        <w:tc>
          <w:tcPr>
            <w:tcW w:w="7104" w:type="dxa"/>
            <w:gridSpan w:val="11"/>
          </w:tcPr>
          <w:p w14:paraId="72D5F334" w14:textId="7B1B952B" w:rsidR="009972CF" w:rsidRPr="00AC78AA" w:rsidRDefault="001D44F3" w:rsidP="009972C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9972CF" w:rsidRPr="00AC78AA">
              <w:rPr>
                <w:b/>
                <w:bCs/>
                <w:sz w:val="18"/>
                <w:szCs w:val="18"/>
              </w:rPr>
              <w:t xml:space="preserve">Distress, Disability, or Dysfunction in:                                                             </w:t>
            </w:r>
          </w:p>
        </w:tc>
        <w:tc>
          <w:tcPr>
            <w:tcW w:w="1925" w:type="dxa"/>
            <w:gridSpan w:val="4"/>
          </w:tcPr>
          <w:p w14:paraId="14DFFB2B" w14:textId="31CE9559" w:rsidR="009972CF" w:rsidRPr="00AC78AA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761" w:type="dxa"/>
          </w:tcPr>
          <w:p w14:paraId="4561D00B" w14:textId="727F5ADD" w:rsidR="009972CF" w:rsidRPr="00AC78AA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9972CF" w:rsidRPr="00AC78AA" w14:paraId="25F72E76" w14:textId="77777777" w:rsidTr="00890AC5">
        <w:tc>
          <w:tcPr>
            <w:tcW w:w="7104" w:type="dxa"/>
            <w:gridSpan w:val="11"/>
          </w:tcPr>
          <w:p w14:paraId="5F5CB822" w14:textId="5BB72C2B" w:rsidR="009972CF" w:rsidRPr="00AC78AA" w:rsidRDefault="009972CF" w:rsidP="00DE0B61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Social/Relational</w:t>
            </w:r>
          </w:p>
        </w:tc>
        <w:sdt>
          <w:sdtPr>
            <w:rPr>
              <w:sz w:val="18"/>
              <w:szCs w:val="18"/>
            </w:rPr>
            <w:id w:val="-1905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gridSpan w:val="4"/>
              </w:tcPr>
              <w:p w14:paraId="0310E505" w14:textId="5258EB34" w:rsidR="009972CF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86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1" w:type="dxa"/>
              </w:tcPr>
              <w:p w14:paraId="7D50F5EB" w14:textId="28532952" w:rsidR="009972CF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AC78AA" w14:paraId="051BA670" w14:textId="77777777" w:rsidTr="00890AC5">
        <w:tc>
          <w:tcPr>
            <w:tcW w:w="7104" w:type="dxa"/>
            <w:gridSpan w:val="11"/>
          </w:tcPr>
          <w:p w14:paraId="14B3C38F" w14:textId="77777777" w:rsidR="001129A1" w:rsidRPr="00AC78AA" w:rsidRDefault="001129A1" w:rsidP="00994B8C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Occupational/Academic</w:t>
            </w:r>
          </w:p>
        </w:tc>
        <w:sdt>
          <w:sdtPr>
            <w:rPr>
              <w:sz w:val="18"/>
              <w:szCs w:val="18"/>
            </w:rPr>
            <w:id w:val="-2176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gridSpan w:val="4"/>
              </w:tcPr>
              <w:p w14:paraId="4F6208FC" w14:textId="26FAD893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29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1" w:type="dxa"/>
              </w:tcPr>
              <w:p w14:paraId="73E7224C" w14:textId="7556AEFA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AC78AA" w14:paraId="4E89C54F" w14:textId="77777777" w:rsidTr="00890AC5">
        <w:trPr>
          <w:trHeight w:val="250"/>
        </w:trPr>
        <w:tc>
          <w:tcPr>
            <w:tcW w:w="7104" w:type="dxa"/>
            <w:gridSpan w:val="11"/>
          </w:tcPr>
          <w:p w14:paraId="04A6F946" w14:textId="77777777" w:rsidR="001129A1" w:rsidRPr="00AC78AA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Other Important Activities</w:t>
            </w:r>
          </w:p>
        </w:tc>
        <w:sdt>
          <w:sdtPr>
            <w:rPr>
              <w:sz w:val="18"/>
              <w:szCs w:val="18"/>
            </w:rPr>
            <w:id w:val="2665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gridSpan w:val="4"/>
              </w:tcPr>
              <w:p w14:paraId="61075C55" w14:textId="50F8FCB6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1" w:type="dxa"/>
          </w:tcPr>
          <w:p w14:paraId="53F73A70" w14:textId="5D444D6C" w:rsidR="001129A1" w:rsidRPr="00AC78AA" w:rsidRDefault="00000000" w:rsidP="008C4E74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E74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29A1" w:rsidRPr="00AC78AA" w14:paraId="58B5A0A9" w14:textId="77777777" w:rsidTr="00890AC5">
        <w:trPr>
          <w:trHeight w:val="250"/>
        </w:trPr>
        <w:tc>
          <w:tcPr>
            <w:tcW w:w="7104" w:type="dxa"/>
            <w:gridSpan w:val="11"/>
          </w:tcPr>
          <w:p w14:paraId="5BFB86B5" w14:textId="21E77ED0" w:rsidR="001129A1" w:rsidRPr="00AC78AA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Reasonable Probability of Signification Deterioration in an Important Area of Life Functioning</w:t>
            </w:r>
          </w:p>
        </w:tc>
        <w:sdt>
          <w:sdtPr>
            <w:rPr>
              <w:sz w:val="18"/>
              <w:szCs w:val="18"/>
            </w:rPr>
            <w:id w:val="1788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gridSpan w:val="4"/>
              </w:tcPr>
              <w:p w14:paraId="5B6BB5E7" w14:textId="7B5B694F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51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1" w:type="dxa"/>
              </w:tcPr>
              <w:p w14:paraId="43F2E7DB" w14:textId="2CC44F23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AC78AA" w14:paraId="44399BFB" w14:textId="77777777" w:rsidTr="00890AC5">
        <w:trPr>
          <w:trHeight w:val="250"/>
        </w:trPr>
        <w:tc>
          <w:tcPr>
            <w:tcW w:w="7104" w:type="dxa"/>
            <w:gridSpan w:val="11"/>
            <w:tcBorders>
              <w:bottom w:val="single" w:sz="4" w:space="0" w:color="BFBFBF" w:themeColor="background1" w:themeShade="BF"/>
            </w:tcBorders>
          </w:tcPr>
          <w:p w14:paraId="1C5164E1" w14:textId="04E9B77D" w:rsidR="001129A1" w:rsidRPr="00AC78AA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Reasonable Probability of Not Progressing Developmentally as Appropriate </w:t>
            </w:r>
            <w:r w:rsidR="00DD292B" w:rsidRPr="00AC78AA">
              <w:rPr>
                <w:sz w:val="18"/>
                <w:szCs w:val="18"/>
              </w:rPr>
              <w:t>(</w:t>
            </w:r>
            <w:r w:rsidRPr="00AC78AA">
              <w:rPr>
                <w:sz w:val="18"/>
                <w:szCs w:val="18"/>
              </w:rPr>
              <w:t>If Under 21)</w:t>
            </w:r>
          </w:p>
        </w:tc>
        <w:sdt>
          <w:sdtPr>
            <w:rPr>
              <w:sz w:val="18"/>
              <w:szCs w:val="18"/>
            </w:rPr>
            <w:id w:val="-44176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5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14:paraId="7997C19C" w14:textId="5A66EC1F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463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1" w:type="dxa"/>
                <w:tcBorders>
                  <w:bottom w:val="single" w:sz="4" w:space="0" w:color="BFBFBF" w:themeColor="background1" w:themeShade="BF"/>
                </w:tcBorders>
              </w:tcPr>
              <w:p w14:paraId="4AE16702" w14:textId="710A438E" w:rsidR="001129A1" w:rsidRPr="00AC78AA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AC78AA" w14:paraId="4A415BF9" w14:textId="77777777" w:rsidTr="0009101E">
        <w:trPr>
          <w:trHeight w:val="404"/>
        </w:trPr>
        <w:tc>
          <w:tcPr>
            <w:tcW w:w="10790" w:type="dxa"/>
            <w:gridSpan w:val="16"/>
            <w:tcBorders>
              <w:bottom w:val="nil"/>
            </w:tcBorders>
          </w:tcPr>
          <w:p w14:paraId="540A547F" w14:textId="793DC578" w:rsidR="001129A1" w:rsidRDefault="001D44F3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129A1" w:rsidRPr="00AC78AA">
              <w:rPr>
                <w:b/>
                <w:bCs/>
                <w:sz w:val="18"/>
                <w:szCs w:val="18"/>
              </w:rPr>
              <w:t>Explain Significant Impairment:</w:t>
            </w:r>
            <w:r w:rsidR="001129A1" w:rsidRPr="00AC78AA">
              <w:rPr>
                <w:b/>
                <w:bCs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61210969"/>
                <w:placeholder>
                  <w:docPart w:val="3F9DFC53F306427F90EB7F0A9C11E40B"/>
                </w:placeholder>
                <w:showingPlcHdr/>
                <w:text/>
              </w:sdtPr>
              <w:sdtContent>
                <w:r w:rsidR="005006DC">
                  <w:rPr>
                    <w:sz w:val="18"/>
                    <w:szCs w:val="18"/>
                  </w:rPr>
                  <w:t>_</w:t>
                </w:r>
                <w:r w:rsidR="00B0240A">
                  <w:t>______________</w:t>
                </w:r>
              </w:sdtContent>
            </w:sdt>
          </w:p>
          <w:p w14:paraId="07A7C51B" w14:textId="5F54D208" w:rsidR="000D5A24" w:rsidRPr="00AC78AA" w:rsidRDefault="000D5A24" w:rsidP="006F4266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</w:p>
        </w:tc>
      </w:tr>
      <w:tr w:rsidR="001129A1" w:rsidRPr="00AC78AA" w14:paraId="54C91F0F" w14:textId="77777777" w:rsidTr="00C83AC7">
        <w:tc>
          <w:tcPr>
            <w:tcW w:w="10790" w:type="dxa"/>
            <w:gridSpan w:val="16"/>
          </w:tcPr>
          <w:p w14:paraId="3BD8DB60" w14:textId="6C36979E" w:rsidR="001129A1" w:rsidRPr="00AC78AA" w:rsidRDefault="001D44F3" w:rsidP="006E2DAA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129A1" w:rsidRPr="00AC78AA">
              <w:rPr>
                <w:b/>
                <w:bCs/>
                <w:sz w:val="18"/>
                <w:szCs w:val="18"/>
              </w:rPr>
              <w:t>H</w:t>
            </w:r>
            <w:r w:rsidR="00265B72" w:rsidRPr="00AC78AA">
              <w:rPr>
                <w:b/>
                <w:bCs/>
                <w:sz w:val="18"/>
                <w:szCs w:val="18"/>
              </w:rPr>
              <w:t>istory</w:t>
            </w:r>
            <w:r w:rsidR="001129A1" w:rsidRPr="00AC78AA">
              <w:rPr>
                <w:b/>
                <w:bCs/>
                <w:sz w:val="18"/>
                <w:szCs w:val="18"/>
              </w:rPr>
              <w:t xml:space="preserve"> of Trauma and/or Abuse:</w:t>
            </w:r>
            <w:r w:rsidR="001129A1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09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9A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9A1" w:rsidRPr="00AC78AA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564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9A1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9A1" w:rsidRPr="00AC78AA">
              <w:rPr>
                <w:sz w:val="18"/>
                <w:szCs w:val="18"/>
              </w:rPr>
              <w:t xml:space="preserve"> No</w:t>
            </w:r>
          </w:p>
          <w:p w14:paraId="0EBF1D06" w14:textId="037113B5" w:rsidR="001129A1" w:rsidRPr="00AC78AA" w:rsidRDefault="001D44F3" w:rsidP="006E2DAA">
            <w:pPr>
              <w:pStyle w:val="BodyText"/>
              <w:spacing w:before="4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1129A1" w:rsidRPr="00AC78AA">
              <w:rPr>
                <w:sz w:val="18"/>
                <w:szCs w:val="18"/>
              </w:rPr>
              <w:t>If Yes, explain</w:t>
            </w:r>
            <w:r w:rsidR="00406497" w:rsidRPr="00AC78AA">
              <w:rPr>
                <w:sz w:val="18"/>
                <w:szCs w:val="18"/>
              </w:rPr>
              <w:t>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6183569"/>
                <w:placeholder>
                  <w:docPart w:val="53187DB1D3434E36BF46B2C749774D70"/>
                </w:placeholder>
                <w:showingPlcHdr/>
                <w:text/>
              </w:sdtPr>
              <w:sdtContent>
                <w:r w:rsidR="00FF43EE">
                  <w:rPr>
                    <w:sz w:val="18"/>
                    <w:szCs w:val="18"/>
                  </w:rPr>
                  <w:t>__________</w:t>
                </w:r>
              </w:sdtContent>
            </w:sdt>
          </w:p>
        </w:tc>
      </w:tr>
      <w:tr w:rsidR="00F40E7C" w:rsidRPr="00AC78AA" w14:paraId="7F8B3079" w14:textId="77777777" w:rsidTr="00FF43EE">
        <w:trPr>
          <w:trHeight w:val="374"/>
        </w:trPr>
        <w:tc>
          <w:tcPr>
            <w:tcW w:w="10790" w:type="dxa"/>
            <w:gridSpan w:val="16"/>
          </w:tcPr>
          <w:p w14:paraId="4E391944" w14:textId="1E37AEC5" w:rsidR="00F40E7C" w:rsidRPr="00AC78AA" w:rsidRDefault="001D44F3" w:rsidP="00796343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F40E7C" w:rsidRPr="00AC78AA">
              <w:rPr>
                <w:b/>
                <w:bCs/>
                <w:sz w:val="18"/>
                <w:szCs w:val="18"/>
              </w:rPr>
              <w:t xml:space="preserve">Substance Use: </w:t>
            </w:r>
            <w:sdt>
              <w:sdtPr>
                <w:rPr>
                  <w:sz w:val="18"/>
                  <w:szCs w:val="18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E7C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AC78AA"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E7C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AC78AA">
              <w:rPr>
                <w:sz w:val="18"/>
                <w:szCs w:val="18"/>
              </w:rPr>
              <w:t xml:space="preserve"> H</w:t>
            </w:r>
            <w:r w:rsidR="00265B72" w:rsidRPr="00AC78AA">
              <w:rPr>
                <w:sz w:val="18"/>
                <w:szCs w:val="18"/>
              </w:rPr>
              <w:t>istory</w:t>
            </w:r>
            <w:r w:rsidR="00F40E7C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E7C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AC78AA">
              <w:rPr>
                <w:sz w:val="18"/>
                <w:szCs w:val="18"/>
              </w:rPr>
              <w:t xml:space="preserve"> Current     </w:t>
            </w:r>
            <w:r w:rsidRPr="00AC78AA">
              <w:rPr>
                <w:color w:val="FF0000"/>
                <w:sz w:val="18"/>
                <w:szCs w:val="18"/>
              </w:rPr>
              <w:t>*</w:t>
            </w:r>
            <w:r w:rsidR="00F40E7C" w:rsidRPr="00AC78AA">
              <w:rPr>
                <w:sz w:val="18"/>
                <w:szCs w:val="18"/>
              </w:rPr>
              <w:t>Drug(s) of choice: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07076991"/>
                <w:placeholder>
                  <w:docPart w:val="441B193A8AF543BD86C283DB76EB343C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________</w:t>
                </w:r>
              </w:sdtContent>
            </w:sdt>
          </w:p>
        </w:tc>
      </w:tr>
      <w:tr w:rsidR="00F40E7C" w:rsidRPr="00AC78AA" w14:paraId="4A386B4D" w14:textId="77777777" w:rsidTr="00FF43EE">
        <w:trPr>
          <w:trHeight w:val="374"/>
        </w:trPr>
        <w:tc>
          <w:tcPr>
            <w:tcW w:w="10790" w:type="dxa"/>
            <w:gridSpan w:val="16"/>
          </w:tcPr>
          <w:p w14:paraId="19CF8BF1" w14:textId="6498AFB6" w:rsidR="00F40E7C" w:rsidRPr="00AC78AA" w:rsidRDefault="001D44F3" w:rsidP="00796343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="00F40E7C" w:rsidRPr="00AC78AA">
              <w:rPr>
                <w:sz w:val="18"/>
                <w:szCs w:val="18"/>
              </w:rPr>
              <w:t>If current substance use, describe impact on functioning: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79079119"/>
                <w:placeholder>
                  <w:docPart w:val="8C9E9A420276444D971743CE9F2A9872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</w:tr>
      <w:tr w:rsidR="008B0246" w:rsidRPr="00AC78AA" w14:paraId="2BD9DE45" w14:textId="77777777" w:rsidTr="00890AC5">
        <w:trPr>
          <w:trHeight w:val="120"/>
        </w:trPr>
        <w:tc>
          <w:tcPr>
            <w:tcW w:w="2804" w:type="dxa"/>
            <w:vMerge w:val="restart"/>
          </w:tcPr>
          <w:p w14:paraId="1F458E5F" w14:textId="219CB7EE" w:rsidR="008B0246" w:rsidRPr="00AC78AA" w:rsidRDefault="001D44F3" w:rsidP="009658C1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8B0246" w:rsidRPr="00AC78AA">
              <w:rPr>
                <w:b/>
                <w:bCs/>
                <w:sz w:val="18"/>
                <w:szCs w:val="18"/>
              </w:rPr>
              <w:t>Current Risk Assessment:</w:t>
            </w:r>
          </w:p>
        </w:tc>
        <w:tc>
          <w:tcPr>
            <w:tcW w:w="7986" w:type="dxa"/>
            <w:gridSpan w:val="15"/>
          </w:tcPr>
          <w:p w14:paraId="787B4383" w14:textId="44240703" w:rsidR="008B0246" w:rsidRPr="00AC78AA" w:rsidRDefault="008B0246" w:rsidP="0087288B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Suicidal:    </w:t>
            </w:r>
            <w:sdt>
              <w:sdtPr>
                <w:rPr>
                  <w:sz w:val="18"/>
                  <w:szCs w:val="18"/>
                </w:rPr>
                <w:id w:val="19397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No      </w:t>
            </w:r>
            <w:sdt>
              <w:sdtPr>
                <w:rPr>
                  <w:sz w:val="18"/>
                  <w:szCs w:val="18"/>
                </w:rPr>
                <w:id w:val="-7933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Ideation      </w:t>
            </w:r>
            <w:sdt>
              <w:sdtPr>
                <w:rPr>
                  <w:sz w:val="18"/>
                  <w:szCs w:val="18"/>
                </w:rPr>
                <w:id w:val="3924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Plan      </w:t>
            </w:r>
            <w:sdt>
              <w:sdtPr>
                <w:rPr>
                  <w:sz w:val="18"/>
                  <w:szCs w:val="18"/>
                </w:rPr>
                <w:id w:val="-18705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Intent     </w:t>
            </w:r>
            <w:sdt>
              <w:sdtPr>
                <w:rPr>
                  <w:sz w:val="18"/>
                  <w:szCs w:val="18"/>
                </w:rPr>
                <w:id w:val="-835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History of</w:t>
            </w:r>
            <w:r w:rsidR="00890AC5">
              <w:rPr>
                <w:sz w:val="18"/>
                <w:szCs w:val="18"/>
              </w:rPr>
              <w:t xml:space="preserve"> h</w:t>
            </w:r>
            <w:r w:rsidRPr="00AC78AA">
              <w:rPr>
                <w:sz w:val="18"/>
                <w:szCs w:val="18"/>
              </w:rPr>
              <w:t>arming self</w:t>
            </w:r>
          </w:p>
        </w:tc>
      </w:tr>
      <w:tr w:rsidR="008B0246" w:rsidRPr="00AC78AA" w14:paraId="2E4A742B" w14:textId="77777777" w:rsidTr="00890AC5">
        <w:trPr>
          <w:trHeight w:val="120"/>
        </w:trPr>
        <w:tc>
          <w:tcPr>
            <w:tcW w:w="2804" w:type="dxa"/>
            <w:vMerge/>
          </w:tcPr>
          <w:p w14:paraId="0D30A6D0" w14:textId="77777777" w:rsidR="008B0246" w:rsidRPr="00AC78AA" w:rsidRDefault="008B0246" w:rsidP="0087288B">
            <w:pPr>
              <w:pStyle w:val="BodyText"/>
              <w:spacing w:before="40"/>
              <w:rPr>
                <w:sz w:val="18"/>
                <w:szCs w:val="18"/>
              </w:rPr>
            </w:pPr>
          </w:p>
        </w:tc>
        <w:tc>
          <w:tcPr>
            <w:tcW w:w="7986" w:type="dxa"/>
            <w:gridSpan w:val="15"/>
          </w:tcPr>
          <w:p w14:paraId="3D4229CD" w14:textId="5A9209A7" w:rsidR="008B0246" w:rsidRPr="00AC78AA" w:rsidRDefault="008B0246" w:rsidP="0087288B">
            <w:pPr>
              <w:pStyle w:val="BodyText"/>
              <w:spacing w:before="40"/>
              <w:rPr>
                <w:color w:val="FF0000"/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Homicidal:   </w:t>
            </w:r>
            <w:sdt>
              <w:sdtPr>
                <w:rPr>
                  <w:sz w:val="18"/>
                  <w:szCs w:val="18"/>
                </w:rPr>
                <w:id w:val="-2458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No     </w:t>
            </w:r>
            <w:sdt>
              <w:sdtPr>
                <w:rPr>
                  <w:sz w:val="18"/>
                  <w:szCs w:val="18"/>
                </w:rPr>
                <w:id w:val="4527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Ideation    </w:t>
            </w:r>
            <w:sdt>
              <w:sdtPr>
                <w:rPr>
                  <w:sz w:val="18"/>
                  <w:szCs w:val="18"/>
                </w:rPr>
                <w:id w:val="14162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Plan </w:t>
            </w:r>
            <w:r w:rsidR="00FF43EE">
              <w:rPr>
                <w:sz w:val="18"/>
                <w:szCs w:val="18"/>
              </w:rPr>
              <w:t xml:space="preserve"> </w:t>
            </w:r>
            <w:r w:rsidRPr="00AC78A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792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Intent </w:t>
            </w:r>
            <w:r w:rsidR="00FF43EE">
              <w:rPr>
                <w:sz w:val="18"/>
                <w:szCs w:val="18"/>
              </w:rPr>
              <w:t xml:space="preserve"> </w:t>
            </w:r>
            <w:r w:rsidRPr="00AC78A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676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History of harming</w:t>
            </w:r>
            <w:r w:rsidR="00091493" w:rsidRPr="00AC78AA">
              <w:rPr>
                <w:color w:val="5A5A5A"/>
                <w:sz w:val="18"/>
                <w:szCs w:val="18"/>
              </w:rPr>
              <w:t xml:space="preserve"> others</w:t>
            </w:r>
          </w:p>
        </w:tc>
      </w:tr>
      <w:tr w:rsidR="0050775B" w:rsidRPr="00AC78AA" w14:paraId="458C3AEA" w14:textId="77777777" w:rsidTr="00BC37AE">
        <w:trPr>
          <w:trHeight w:val="216"/>
        </w:trPr>
        <w:tc>
          <w:tcPr>
            <w:tcW w:w="10790" w:type="dxa"/>
            <w:gridSpan w:val="16"/>
            <w:shd w:val="clear" w:color="auto" w:fill="FBF9F4"/>
          </w:tcPr>
          <w:p w14:paraId="652E8AB5" w14:textId="6FCA1EE3" w:rsidR="0050775B" w:rsidRPr="00AC78AA" w:rsidRDefault="0050775B" w:rsidP="00F31EBD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bookmarkStart w:id="0" w:name="_Hlk112748212"/>
            <w:r w:rsidRPr="00AC78AA">
              <w:rPr>
                <w:b/>
                <w:bCs/>
                <w:sz w:val="18"/>
                <w:szCs w:val="18"/>
              </w:rPr>
              <w:lastRenderedPageBreak/>
              <w:t xml:space="preserve">Medications (Psychiatric, Medical &amp; OTC) </w:t>
            </w:r>
          </w:p>
        </w:tc>
      </w:tr>
      <w:tr w:rsidR="0050775B" w:rsidRPr="00AC78AA" w14:paraId="05235324" w14:textId="77777777" w:rsidTr="00890AC5">
        <w:trPr>
          <w:trHeight w:val="252"/>
        </w:trPr>
        <w:tc>
          <w:tcPr>
            <w:tcW w:w="3156" w:type="dxa"/>
            <w:gridSpan w:val="4"/>
          </w:tcPr>
          <w:p w14:paraId="685B7A53" w14:textId="77777777" w:rsidR="0050775B" w:rsidRPr="00AC78AA" w:rsidRDefault="0050775B" w:rsidP="00F31EB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Name of Medication:</w:t>
            </w:r>
          </w:p>
        </w:tc>
        <w:tc>
          <w:tcPr>
            <w:tcW w:w="2690" w:type="dxa"/>
            <w:gridSpan w:val="5"/>
          </w:tcPr>
          <w:p w14:paraId="1870A62F" w14:textId="77777777" w:rsidR="0050775B" w:rsidRPr="00AC78AA" w:rsidRDefault="0050775B" w:rsidP="00F31EB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Medication Dosage:</w:t>
            </w:r>
          </w:p>
        </w:tc>
        <w:tc>
          <w:tcPr>
            <w:tcW w:w="2451" w:type="dxa"/>
            <w:gridSpan w:val="5"/>
          </w:tcPr>
          <w:p w14:paraId="34A41F5C" w14:textId="77777777" w:rsidR="0050775B" w:rsidRPr="00AC78AA" w:rsidRDefault="0050775B" w:rsidP="00F31EB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Name of Medication:</w:t>
            </w:r>
          </w:p>
        </w:tc>
        <w:tc>
          <w:tcPr>
            <w:tcW w:w="2493" w:type="dxa"/>
            <w:gridSpan w:val="2"/>
          </w:tcPr>
          <w:p w14:paraId="1753CE70" w14:textId="77777777" w:rsidR="0050775B" w:rsidRPr="00AC78AA" w:rsidRDefault="0050775B" w:rsidP="00F31EB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Medication Dosage:</w:t>
            </w:r>
          </w:p>
        </w:tc>
      </w:tr>
      <w:tr w:rsidR="0050775B" w:rsidRPr="00AC78AA" w14:paraId="3F2343AC" w14:textId="77777777" w:rsidTr="00890AC5">
        <w:trPr>
          <w:trHeight w:val="251"/>
        </w:trPr>
        <w:tc>
          <w:tcPr>
            <w:tcW w:w="3156" w:type="dxa"/>
            <w:gridSpan w:val="4"/>
          </w:tcPr>
          <w:p w14:paraId="37394540" w14:textId="3478C6E8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9144367"/>
                <w:placeholder>
                  <w:docPart w:val="49BE47A9B87949E29CB7B8407C49AF1B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690" w:type="dxa"/>
            <w:gridSpan w:val="5"/>
          </w:tcPr>
          <w:p w14:paraId="2B22726E" w14:textId="4ADACE73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4144171"/>
                <w:placeholder>
                  <w:docPart w:val="3EB4E47A3AF246ED86B7E7E2FFFA9D54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51" w:type="dxa"/>
            <w:gridSpan w:val="5"/>
          </w:tcPr>
          <w:p w14:paraId="638CB90E" w14:textId="57689145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1971113"/>
                <w:placeholder>
                  <w:docPart w:val="0408866859DC4A3EA0B3914E3A883DB2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93" w:type="dxa"/>
            <w:gridSpan w:val="2"/>
          </w:tcPr>
          <w:p w14:paraId="28A438C9" w14:textId="6835F1CA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0682373"/>
                <w:placeholder>
                  <w:docPart w:val="03C2223AF95A46298777A094EE992DC3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</w:tr>
      <w:tr w:rsidR="0050775B" w:rsidRPr="00AC78AA" w14:paraId="4BA96124" w14:textId="77777777" w:rsidTr="00890AC5">
        <w:trPr>
          <w:trHeight w:val="251"/>
        </w:trPr>
        <w:tc>
          <w:tcPr>
            <w:tcW w:w="3156" w:type="dxa"/>
            <w:gridSpan w:val="4"/>
          </w:tcPr>
          <w:p w14:paraId="46E7F05B" w14:textId="250CA4D7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3810412"/>
                <w:placeholder>
                  <w:docPart w:val="2F69C2471DAC4A6894B371C89FDE849C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690" w:type="dxa"/>
            <w:gridSpan w:val="5"/>
          </w:tcPr>
          <w:p w14:paraId="4AFCA8DA" w14:textId="716797A8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787669"/>
                <w:placeholder>
                  <w:docPart w:val="2E2421B29350426CAAC81E750C5C2901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51" w:type="dxa"/>
            <w:gridSpan w:val="5"/>
          </w:tcPr>
          <w:p w14:paraId="59E68C35" w14:textId="6AF09044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647828"/>
                <w:placeholder>
                  <w:docPart w:val="2312360E9CA04120AEAD538DC4818DD9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93" w:type="dxa"/>
            <w:gridSpan w:val="2"/>
          </w:tcPr>
          <w:p w14:paraId="7C9DC55C" w14:textId="59668CE1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0519027"/>
                <w:placeholder>
                  <w:docPart w:val="4EBB5766D1F043C9A3367BF9D45DD6CD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</w:tr>
      <w:tr w:rsidR="0050775B" w:rsidRPr="00AC78AA" w14:paraId="2877A69A" w14:textId="77777777" w:rsidTr="00890AC5">
        <w:trPr>
          <w:trHeight w:val="251"/>
        </w:trPr>
        <w:tc>
          <w:tcPr>
            <w:tcW w:w="3156" w:type="dxa"/>
            <w:gridSpan w:val="4"/>
          </w:tcPr>
          <w:p w14:paraId="3C0092B2" w14:textId="6EF2564E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836231"/>
                <w:placeholder>
                  <w:docPart w:val="A528995D9B694C42BD6991C22E1CEB3A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690" w:type="dxa"/>
            <w:gridSpan w:val="5"/>
          </w:tcPr>
          <w:p w14:paraId="7D0890B9" w14:textId="50EE520F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199221"/>
                <w:placeholder>
                  <w:docPart w:val="38C38090AB724CA18F712CB4E3C551DE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51" w:type="dxa"/>
            <w:gridSpan w:val="5"/>
          </w:tcPr>
          <w:p w14:paraId="4CA51626" w14:textId="6060EA7A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8285196"/>
                <w:placeholder>
                  <w:docPart w:val="BAE12CA2D23F4A8080635D583B7155C6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  <w:tc>
          <w:tcPr>
            <w:tcW w:w="2493" w:type="dxa"/>
            <w:gridSpan w:val="2"/>
          </w:tcPr>
          <w:p w14:paraId="744F7CE7" w14:textId="402B9029" w:rsidR="0050775B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078869"/>
                <w:placeholder>
                  <w:docPart w:val="597C93390BA744E1B5173DE35AE48155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</w:t>
                </w:r>
              </w:sdtContent>
            </w:sdt>
          </w:p>
        </w:tc>
      </w:tr>
      <w:tr w:rsidR="008842B6" w:rsidRPr="00AC78AA" w14:paraId="62ADC160" w14:textId="77777777" w:rsidTr="006F282A">
        <w:trPr>
          <w:trHeight w:val="251"/>
        </w:trPr>
        <w:tc>
          <w:tcPr>
            <w:tcW w:w="10790" w:type="dxa"/>
            <w:gridSpan w:val="16"/>
          </w:tcPr>
          <w:p w14:paraId="26B0AB70" w14:textId="453362A5" w:rsidR="008842B6" w:rsidRPr="00AC78AA" w:rsidRDefault="00000000" w:rsidP="00F31EB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2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2B6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2B6" w:rsidRPr="00AC78AA">
              <w:rPr>
                <w:sz w:val="18"/>
                <w:szCs w:val="18"/>
              </w:rPr>
              <w:t xml:space="preserve"> No Medications</w:t>
            </w:r>
          </w:p>
        </w:tc>
      </w:tr>
      <w:bookmarkEnd w:id="0"/>
      <w:tr w:rsidR="000A1BA8" w:rsidRPr="00AC78AA" w14:paraId="1A1D6768" w14:textId="77777777" w:rsidTr="005E71B7">
        <w:tc>
          <w:tcPr>
            <w:tcW w:w="1079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225AAFD" w14:textId="21B91CA3" w:rsidR="000A1BA8" w:rsidRPr="00AC78AA" w:rsidRDefault="000A1BA8" w:rsidP="00535C33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Interventions</w:t>
            </w:r>
          </w:p>
        </w:tc>
      </w:tr>
      <w:tr w:rsidR="000A1BA8" w:rsidRPr="00AC78AA" w14:paraId="379BCAE8" w14:textId="77777777" w:rsidTr="005E71B7">
        <w:tc>
          <w:tcPr>
            <w:tcW w:w="10790" w:type="dxa"/>
            <w:gridSpan w:val="16"/>
            <w:tcBorders>
              <w:bottom w:val="nil"/>
            </w:tcBorders>
          </w:tcPr>
          <w:p w14:paraId="7514BCCC" w14:textId="3EEE0C78" w:rsidR="000A1BA8" w:rsidRPr="00AC78AA" w:rsidRDefault="00333F0D" w:rsidP="00535C33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List </w:t>
            </w:r>
            <w:r w:rsidR="001E65D4" w:rsidRPr="00AC78AA">
              <w:rPr>
                <w:sz w:val="18"/>
                <w:szCs w:val="18"/>
              </w:rPr>
              <w:t>Interventions (</w:t>
            </w:r>
            <w:r w:rsidRPr="00AC78AA">
              <w:rPr>
                <w:sz w:val="18"/>
                <w:szCs w:val="18"/>
              </w:rPr>
              <w:t>CBT, DBT, etc.)</w:t>
            </w:r>
            <w:r w:rsidR="001E65D4" w:rsidRPr="00AC78AA">
              <w:rPr>
                <w:sz w:val="18"/>
                <w:szCs w:val="18"/>
              </w:rPr>
              <w:t>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24613361"/>
                <w:placeholder>
                  <w:docPart w:val="79CA000C9B814504A3DF1E9676C50796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__________</w:t>
                </w:r>
              </w:sdtContent>
            </w:sdt>
          </w:p>
        </w:tc>
      </w:tr>
      <w:tr w:rsidR="000A1BA8" w:rsidRPr="00AC78AA" w14:paraId="6ECA0801" w14:textId="77777777" w:rsidTr="005E71B7">
        <w:tc>
          <w:tcPr>
            <w:tcW w:w="10790" w:type="dxa"/>
            <w:gridSpan w:val="16"/>
            <w:tcBorders>
              <w:top w:val="nil"/>
              <w:bottom w:val="nil"/>
            </w:tcBorders>
          </w:tcPr>
          <w:p w14:paraId="6EC3F63A" w14:textId="77777777" w:rsidR="000A1BA8" w:rsidRPr="00AC78AA" w:rsidRDefault="000A1BA8" w:rsidP="00535C33">
            <w:pPr>
              <w:pStyle w:val="BodyText"/>
              <w:spacing w:before="40"/>
              <w:rPr>
                <w:sz w:val="18"/>
                <w:szCs w:val="18"/>
              </w:rPr>
            </w:pPr>
          </w:p>
        </w:tc>
      </w:tr>
      <w:tr w:rsidR="000A1BA8" w:rsidRPr="00AC78AA" w14:paraId="6BBBA502" w14:textId="77777777" w:rsidTr="005E71B7">
        <w:tc>
          <w:tcPr>
            <w:tcW w:w="10790" w:type="dxa"/>
            <w:gridSpan w:val="16"/>
            <w:tcBorders>
              <w:top w:val="nil"/>
            </w:tcBorders>
          </w:tcPr>
          <w:p w14:paraId="2C058B3E" w14:textId="77777777" w:rsidR="000A1BA8" w:rsidRPr="00AC78AA" w:rsidRDefault="000A1BA8" w:rsidP="00535C33">
            <w:pPr>
              <w:pStyle w:val="BodyText"/>
              <w:spacing w:before="40"/>
              <w:rPr>
                <w:sz w:val="18"/>
                <w:szCs w:val="18"/>
              </w:rPr>
            </w:pPr>
          </w:p>
        </w:tc>
      </w:tr>
      <w:tr w:rsidR="000A1BA8" w:rsidRPr="00AC78AA" w14:paraId="52ADF8E0" w14:textId="77777777" w:rsidTr="00FF43EE">
        <w:trPr>
          <w:trHeight w:val="374"/>
        </w:trPr>
        <w:tc>
          <w:tcPr>
            <w:tcW w:w="10790" w:type="dxa"/>
            <w:gridSpan w:val="16"/>
          </w:tcPr>
          <w:p w14:paraId="2133937D" w14:textId="213811A1" w:rsidR="000A1BA8" w:rsidRPr="00AC78AA" w:rsidRDefault="00000000" w:rsidP="00535C33">
            <w:pPr>
              <w:pStyle w:val="BodyText"/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A8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1BA8" w:rsidRPr="00AC78AA">
              <w:rPr>
                <w:sz w:val="18"/>
                <w:szCs w:val="18"/>
              </w:rPr>
              <w:t xml:space="preserve"> Group Therapy, </w:t>
            </w:r>
            <w:r w:rsidR="00F97B30" w:rsidRPr="00AC78AA">
              <w:rPr>
                <w:sz w:val="18"/>
                <w:szCs w:val="18"/>
              </w:rPr>
              <w:t>Number</w:t>
            </w:r>
            <w:r w:rsidR="000A1BA8" w:rsidRPr="00AC78AA">
              <w:rPr>
                <w:sz w:val="18"/>
                <w:szCs w:val="18"/>
              </w:rPr>
              <w:t xml:space="preserve"> of participants: </w:t>
            </w:r>
            <w:sdt>
              <w:sdtPr>
                <w:rPr>
                  <w:sz w:val="18"/>
                  <w:szCs w:val="18"/>
                </w:rPr>
                <w:id w:val="-724364082"/>
                <w:placeholder>
                  <w:docPart w:val="32E89EB0FFC54A209C89643C137A429E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</w:t>
                </w:r>
              </w:sdtContent>
            </w:sdt>
            <w:r w:rsidR="000A1BA8" w:rsidRPr="00AC78AA">
              <w:rPr>
                <w:sz w:val="18"/>
                <w:szCs w:val="18"/>
              </w:rPr>
              <w:t xml:space="preserve">                          Group Topic: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85694032"/>
                <w:placeholder>
                  <w:docPart w:val="0B20C199F67E4E0EB50EB15112630E92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_________</w:t>
                </w:r>
              </w:sdtContent>
            </w:sdt>
          </w:p>
        </w:tc>
      </w:tr>
      <w:tr w:rsidR="000A1BA8" w:rsidRPr="00AC78AA" w14:paraId="45FE8D20" w14:textId="77777777" w:rsidTr="007E72DC">
        <w:trPr>
          <w:trHeight w:val="864"/>
        </w:trPr>
        <w:tc>
          <w:tcPr>
            <w:tcW w:w="10790" w:type="dxa"/>
            <w:gridSpan w:val="16"/>
            <w:shd w:val="clear" w:color="auto" w:fill="FBF9F4"/>
            <w:vAlign w:val="center"/>
          </w:tcPr>
          <w:p w14:paraId="4F34724F" w14:textId="77777777" w:rsidR="000A1BA8" w:rsidRPr="00AC78AA" w:rsidRDefault="000A1BA8" w:rsidP="007E72DC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Provider Requested Authorization Units</w:t>
            </w:r>
          </w:p>
          <w:p w14:paraId="70E862BD" w14:textId="36027520" w:rsidR="001A7E61" w:rsidRPr="00AC78AA" w:rsidRDefault="00167E8D" w:rsidP="007E72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</w:rPr>
            </w:pPr>
            <w:r w:rsidRPr="00AC78A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u w:val="single"/>
              </w:rPr>
              <w:t>Important:</w:t>
            </w:r>
            <w:r w:rsidRPr="00AC78A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</w:rPr>
              <w:t xml:space="preserve"> You must be a current contracted provider through Optum, Public Sector San Diego</w:t>
            </w:r>
          </w:p>
          <w:p w14:paraId="79762F39" w14:textId="43B90118" w:rsidR="00167E8D" w:rsidRPr="00AC78AA" w:rsidRDefault="00167E8D" w:rsidP="007E72DC">
            <w:pPr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C78AA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</w:rPr>
              <w:t>to be able to obtain authorization for services and payment.</w:t>
            </w:r>
          </w:p>
        </w:tc>
      </w:tr>
      <w:tr w:rsidR="008C4E74" w:rsidRPr="00AC78AA" w14:paraId="2E955197" w14:textId="77777777" w:rsidTr="00FF43EE">
        <w:trPr>
          <w:trHeight w:val="374"/>
        </w:trPr>
        <w:tc>
          <w:tcPr>
            <w:tcW w:w="10790" w:type="dxa"/>
            <w:gridSpan w:val="16"/>
          </w:tcPr>
          <w:p w14:paraId="5ED50E60" w14:textId="178DD45F" w:rsidR="008C4E74" w:rsidRPr="00AC78AA" w:rsidRDefault="008C4E74" w:rsidP="00F53610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 xml:space="preserve">Interpreter needed for these sessions: </w:t>
            </w:r>
            <w:sdt>
              <w:sdtPr>
                <w:rPr>
                  <w:sz w:val="18"/>
                  <w:szCs w:val="18"/>
                </w:rPr>
                <w:id w:val="1268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-9015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78AA">
              <w:rPr>
                <w:sz w:val="18"/>
                <w:szCs w:val="18"/>
              </w:rPr>
              <w:t xml:space="preserve"> Yes, Language: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27544102"/>
                <w:placeholder>
                  <w:docPart w:val="5AC7B9C619C44465B71B01DCBA824411"/>
                </w:placeholder>
                <w:showingPlcHdr/>
                <w:text/>
              </w:sdtPr>
              <w:sdtContent>
                <w:r w:rsidR="00B0240A">
                  <w:t>_</w:t>
                </w:r>
                <w:r w:rsidR="005006DC">
                  <w:t>_</w:t>
                </w:r>
                <w:r w:rsidR="00B0240A">
                  <w:t>________</w:t>
                </w:r>
              </w:sdtContent>
            </w:sdt>
          </w:p>
        </w:tc>
      </w:tr>
      <w:tr w:rsidR="008C4E74" w:rsidRPr="00AC78AA" w14:paraId="2C2445F5" w14:textId="77777777" w:rsidTr="00B25C1F">
        <w:trPr>
          <w:trHeight w:val="374"/>
        </w:trPr>
        <w:tc>
          <w:tcPr>
            <w:tcW w:w="10790" w:type="dxa"/>
            <w:gridSpan w:val="16"/>
          </w:tcPr>
          <w:p w14:paraId="6916D633" w14:textId="68D73B16" w:rsidR="008C4E74" w:rsidRPr="00AC78AA" w:rsidRDefault="008C4E74" w:rsidP="008C4E74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 xml:space="preserve">If </w:t>
            </w:r>
            <w:r w:rsidR="00406497" w:rsidRPr="00AC78AA">
              <w:rPr>
                <w:b/>
                <w:bCs/>
                <w:sz w:val="18"/>
                <w:szCs w:val="18"/>
              </w:rPr>
              <w:t>I</w:t>
            </w:r>
            <w:r w:rsidRPr="00AC78AA">
              <w:rPr>
                <w:b/>
                <w:bCs/>
                <w:sz w:val="18"/>
                <w:szCs w:val="18"/>
              </w:rPr>
              <w:t xml:space="preserve">nitial Request, </w:t>
            </w:r>
            <w:r w:rsidR="00036433" w:rsidRPr="00AC78AA">
              <w:rPr>
                <w:b/>
                <w:bCs/>
                <w:sz w:val="18"/>
                <w:szCs w:val="18"/>
              </w:rPr>
              <w:t xml:space="preserve">First </w:t>
            </w:r>
            <w:r w:rsidRPr="00AC78AA">
              <w:rPr>
                <w:b/>
                <w:bCs/>
                <w:sz w:val="18"/>
                <w:szCs w:val="18"/>
              </w:rPr>
              <w:t>Date of Assessment:</w:t>
            </w:r>
            <w:r w:rsidR="000E0F04" w:rsidRPr="00AC78AA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106230120"/>
                <w:placeholder>
                  <w:docPart w:val="9E1ABD2E869D40AFAC679B498E70B85C"/>
                </w:placeholder>
                <w:showingPlcHdr/>
                <w:text/>
              </w:sdtPr>
              <w:sdtContent>
                <w:r w:rsidR="00B0240A">
                  <w:rPr>
                    <w:rStyle w:val="PlaceholderText"/>
                    <w:sz w:val="18"/>
                    <w:szCs w:val="18"/>
                  </w:rPr>
                  <w:t>_</w:t>
                </w:r>
                <w:r w:rsidR="00B0240A">
                  <w:rPr>
                    <w:rStyle w:val="PlaceholderText"/>
                  </w:rPr>
                  <w:t>__________</w:t>
                </w:r>
              </w:sdtContent>
            </w:sdt>
          </w:p>
        </w:tc>
      </w:tr>
      <w:tr w:rsidR="00890AC5" w:rsidRPr="00AC78AA" w14:paraId="16F01CE8" w14:textId="77777777" w:rsidTr="00890AC5">
        <w:trPr>
          <w:trHeight w:val="620"/>
        </w:trPr>
        <w:tc>
          <w:tcPr>
            <w:tcW w:w="2975" w:type="dxa"/>
            <w:gridSpan w:val="2"/>
          </w:tcPr>
          <w:p w14:paraId="1AD82F52" w14:textId="77777777" w:rsidR="0014464D" w:rsidRPr="00AC78AA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Treatment</w:t>
            </w:r>
          </w:p>
          <w:p w14:paraId="1ABA9DA7" w14:textId="2DA1170B" w:rsidR="0014464D" w:rsidRPr="00AC78AA" w:rsidRDefault="0014464D" w:rsidP="0014464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4"/>
          </w:tcPr>
          <w:p w14:paraId="59503127" w14:textId="1448F304" w:rsidR="0014464D" w:rsidRPr="00AC78AA" w:rsidRDefault="001D44F3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AC78AA">
              <w:rPr>
                <w:b/>
                <w:bCs/>
                <w:sz w:val="18"/>
                <w:szCs w:val="18"/>
              </w:rPr>
              <w:t>Begin Date of Sessions</w:t>
            </w:r>
          </w:p>
        </w:tc>
        <w:tc>
          <w:tcPr>
            <w:tcW w:w="1436" w:type="dxa"/>
            <w:gridSpan w:val="3"/>
          </w:tcPr>
          <w:p w14:paraId="6623C2DE" w14:textId="4D9F93DA" w:rsidR="0014464D" w:rsidRPr="00AC78AA" w:rsidRDefault="001D44F3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AC78AA">
              <w:rPr>
                <w:b/>
                <w:bCs/>
                <w:sz w:val="18"/>
                <w:szCs w:val="18"/>
              </w:rPr>
              <w:t>Number of Sessions</w:t>
            </w:r>
          </w:p>
          <w:p w14:paraId="08A5C68B" w14:textId="1234868B" w:rsidR="0014464D" w:rsidRPr="00AC78AA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gridSpan w:val="3"/>
          </w:tcPr>
          <w:p w14:paraId="69A56F23" w14:textId="7DF80342" w:rsidR="0014464D" w:rsidRPr="00AC78AA" w:rsidRDefault="001D44F3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AC78AA">
              <w:rPr>
                <w:b/>
                <w:bCs/>
                <w:sz w:val="18"/>
                <w:szCs w:val="18"/>
              </w:rPr>
              <w:t xml:space="preserve">Frequency Number of Sessions per </w:t>
            </w:r>
            <w:r w:rsidR="006B221A" w:rsidRPr="00AC78AA">
              <w:rPr>
                <w:b/>
                <w:bCs/>
                <w:sz w:val="18"/>
                <w:szCs w:val="18"/>
              </w:rPr>
              <w:t>W</w:t>
            </w:r>
            <w:r w:rsidR="0014464D" w:rsidRPr="00AC78AA">
              <w:rPr>
                <w:b/>
                <w:bCs/>
                <w:sz w:val="18"/>
                <w:szCs w:val="18"/>
              </w:rPr>
              <w:t>eek/</w:t>
            </w:r>
            <w:r w:rsidR="006B221A" w:rsidRPr="00AC78AA">
              <w:rPr>
                <w:b/>
                <w:bCs/>
                <w:sz w:val="18"/>
                <w:szCs w:val="18"/>
              </w:rPr>
              <w:t>M</w:t>
            </w:r>
            <w:r w:rsidR="0014464D" w:rsidRPr="00AC78AA">
              <w:rPr>
                <w:b/>
                <w:bCs/>
                <w:sz w:val="18"/>
                <w:szCs w:val="18"/>
              </w:rPr>
              <w:t>onth/</w:t>
            </w:r>
            <w:r w:rsidR="006B221A" w:rsidRPr="00AC78AA">
              <w:rPr>
                <w:b/>
                <w:bCs/>
                <w:sz w:val="18"/>
                <w:szCs w:val="18"/>
              </w:rPr>
              <w:t>Y</w:t>
            </w:r>
            <w:r w:rsidR="0014464D" w:rsidRPr="00AC78AA">
              <w:rPr>
                <w:b/>
                <w:bCs/>
                <w:sz w:val="18"/>
                <w:szCs w:val="18"/>
              </w:rPr>
              <w:t>ear</w:t>
            </w:r>
          </w:p>
        </w:tc>
        <w:tc>
          <w:tcPr>
            <w:tcW w:w="3085" w:type="dxa"/>
            <w:gridSpan w:val="4"/>
          </w:tcPr>
          <w:p w14:paraId="27F38A47" w14:textId="77777777" w:rsidR="0014464D" w:rsidRPr="00AC78AA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Optum Clinician Signature:</w:t>
            </w:r>
          </w:p>
          <w:p w14:paraId="0F7858B7" w14:textId="2AE0CB06" w:rsidR="0014464D" w:rsidRPr="00AC78AA" w:rsidRDefault="0014464D" w:rsidP="0014464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(For Optum Care Advocate Signature – Internal Use Only)</w:t>
            </w:r>
          </w:p>
        </w:tc>
      </w:tr>
      <w:tr w:rsidR="00890AC5" w:rsidRPr="00AC78AA" w14:paraId="788FF836" w14:textId="77777777" w:rsidTr="00890AC5">
        <w:trPr>
          <w:trHeight w:val="617"/>
        </w:trPr>
        <w:tc>
          <w:tcPr>
            <w:tcW w:w="2975" w:type="dxa"/>
            <w:gridSpan w:val="2"/>
          </w:tcPr>
          <w:p w14:paraId="30D76D2D" w14:textId="68503B7E" w:rsidR="0014464D" w:rsidRPr="00AC78AA" w:rsidRDefault="0014464D" w:rsidP="0014464D">
            <w:pPr>
              <w:pStyle w:val="BodyText"/>
              <w:spacing w:before="40"/>
              <w:ind w:right="0"/>
              <w:rPr>
                <w:color w:val="5A5A5A"/>
                <w:sz w:val="18"/>
                <w:szCs w:val="18"/>
              </w:rPr>
            </w:pPr>
            <w:r w:rsidRPr="00AC78AA">
              <w:rPr>
                <w:color w:val="5A5A5A"/>
                <w:sz w:val="18"/>
                <w:szCs w:val="18"/>
              </w:rPr>
              <w:t xml:space="preserve">Psychotherapy (max </w:t>
            </w:r>
            <w:r w:rsidR="001D44F3" w:rsidRPr="00AC78AA">
              <w:rPr>
                <w:color w:val="5A5A5A"/>
                <w:sz w:val="18"/>
                <w:szCs w:val="18"/>
              </w:rPr>
              <w:t xml:space="preserve">1 per day, max </w:t>
            </w:r>
            <w:r w:rsidRPr="00AC78AA">
              <w:rPr>
                <w:color w:val="5A5A5A"/>
                <w:sz w:val="18"/>
                <w:szCs w:val="18"/>
              </w:rPr>
              <w:t>12</w:t>
            </w:r>
            <w:r w:rsidR="001D44F3" w:rsidRPr="00AC78AA">
              <w:rPr>
                <w:color w:val="5A5A5A"/>
                <w:sz w:val="18"/>
                <w:szCs w:val="18"/>
              </w:rPr>
              <w:t xml:space="preserve"> total</w:t>
            </w:r>
            <w:r w:rsidRPr="00AC78AA">
              <w:rPr>
                <w:color w:val="5A5A5A"/>
                <w:sz w:val="18"/>
                <w:szCs w:val="18"/>
              </w:rPr>
              <w:t>)</w:t>
            </w:r>
          </w:p>
          <w:p w14:paraId="523963FD" w14:textId="77777777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99188396"/>
            <w:placeholder>
              <w:docPart w:val="7D69BAA07E944491AD43BE7D813CB596"/>
            </w:placeholder>
            <w:showingPlcHdr/>
            <w:text/>
          </w:sdtPr>
          <w:sdtContent>
            <w:tc>
              <w:tcPr>
                <w:tcW w:w="1435" w:type="dxa"/>
                <w:gridSpan w:val="4"/>
              </w:tcPr>
              <w:p w14:paraId="7EBDBB7F" w14:textId="541879C9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7218922"/>
            <w:placeholder>
              <w:docPart w:val="22CA96A59BCF4539868AE7D775F97C92"/>
            </w:placeholder>
            <w:showingPlcHdr/>
            <w:text/>
          </w:sdtPr>
          <w:sdtContent>
            <w:tc>
              <w:tcPr>
                <w:tcW w:w="1436" w:type="dxa"/>
                <w:gridSpan w:val="3"/>
              </w:tcPr>
              <w:p w14:paraId="4FCEE821" w14:textId="00C367DF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310091"/>
            <w:placeholder>
              <w:docPart w:val="5B6EC683DFF2442B83B6D70B6E6A1019"/>
            </w:placeholder>
            <w:showingPlcHdr/>
            <w:text/>
          </w:sdtPr>
          <w:sdtContent>
            <w:tc>
              <w:tcPr>
                <w:tcW w:w="1859" w:type="dxa"/>
                <w:gridSpan w:val="3"/>
              </w:tcPr>
              <w:p w14:paraId="4FAC1088" w14:textId="3CE4CBC1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tc>
          <w:tcPr>
            <w:tcW w:w="3085" w:type="dxa"/>
            <w:gridSpan w:val="4"/>
            <w:vMerge w:val="restart"/>
          </w:tcPr>
          <w:p w14:paraId="7DA686D8" w14:textId="56C80374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890AC5" w:rsidRPr="00AC78AA" w14:paraId="0F8C4F97" w14:textId="77777777" w:rsidTr="00890AC5">
        <w:trPr>
          <w:trHeight w:val="692"/>
        </w:trPr>
        <w:tc>
          <w:tcPr>
            <w:tcW w:w="2975" w:type="dxa"/>
            <w:gridSpan w:val="2"/>
          </w:tcPr>
          <w:p w14:paraId="066A5547" w14:textId="041A3779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Group Psychotherapy (max 12, specify length of session)</w:t>
            </w:r>
          </w:p>
        </w:tc>
        <w:sdt>
          <w:sdtPr>
            <w:rPr>
              <w:sz w:val="18"/>
              <w:szCs w:val="18"/>
            </w:rPr>
            <w:id w:val="-612130862"/>
            <w:placeholder>
              <w:docPart w:val="95411D4D9FE94486AF340F8ECF45BF91"/>
            </w:placeholder>
            <w:showingPlcHdr/>
            <w:text/>
          </w:sdtPr>
          <w:sdtContent>
            <w:tc>
              <w:tcPr>
                <w:tcW w:w="1435" w:type="dxa"/>
                <w:gridSpan w:val="4"/>
              </w:tcPr>
              <w:p w14:paraId="38564096" w14:textId="3E13F555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144941"/>
            <w:placeholder>
              <w:docPart w:val="576CD631D2644B658B93AD3CAAF1DF0F"/>
            </w:placeholder>
            <w:showingPlcHdr/>
            <w:text/>
          </w:sdtPr>
          <w:sdtContent>
            <w:tc>
              <w:tcPr>
                <w:tcW w:w="1436" w:type="dxa"/>
                <w:gridSpan w:val="3"/>
              </w:tcPr>
              <w:p w14:paraId="5FF89262" w14:textId="05F132F0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7277224"/>
            <w:placeholder>
              <w:docPart w:val="A6B84335BD2047FD8D268B50E777D8CE"/>
            </w:placeholder>
            <w:showingPlcHdr/>
            <w:text/>
          </w:sdtPr>
          <w:sdtContent>
            <w:tc>
              <w:tcPr>
                <w:tcW w:w="1859" w:type="dxa"/>
                <w:gridSpan w:val="3"/>
              </w:tcPr>
              <w:p w14:paraId="5E1495E9" w14:textId="58529683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tc>
          <w:tcPr>
            <w:tcW w:w="3085" w:type="dxa"/>
            <w:gridSpan w:val="4"/>
            <w:vMerge/>
          </w:tcPr>
          <w:p w14:paraId="4632379D" w14:textId="25A0019B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890AC5" w:rsidRPr="00AC78AA" w14:paraId="0C9CD75E" w14:textId="77777777" w:rsidTr="00890AC5">
        <w:trPr>
          <w:trHeight w:val="617"/>
        </w:trPr>
        <w:tc>
          <w:tcPr>
            <w:tcW w:w="2975" w:type="dxa"/>
            <w:gridSpan w:val="2"/>
          </w:tcPr>
          <w:p w14:paraId="66710F97" w14:textId="07FD71E1" w:rsidR="00046423" w:rsidRPr="00AC78AA" w:rsidRDefault="00046423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Other: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80996032"/>
                <w:placeholder>
                  <w:docPart w:val="31D1CD6387D841B09BF201D09D76750E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881403156"/>
            <w:placeholder>
              <w:docPart w:val="25C28F8BE0D8452DBD8F75A9A160EE81"/>
            </w:placeholder>
            <w:showingPlcHdr/>
            <w:text/>
          </w:sdtPr>
          <w:sdtContent>
            <w:tc>
              <w:tcPr>
                <w:tcW w:w="1435" w:type="dxa"/>
                <w:gridSpan w:val="4"/>
              </w:tcPr>
              <w:p w14:paraId="1A6FFF3B" w14:textId="13130711" w:rsidR="00046423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044815"/>
            <w:placeholder>
              <w:docPart w:val="E05F41047F4248548D64A2BA6D8B5C97"/>
            </w:placeholder>
            <w:showingPlcHdr/>
            <w:text/>
          </w:sdtPr>
          <w:sdtContent>
            <w:tc>
              <w:tcPr>
                <w:tcW w:w="1436" w:type="dxa"/>
                <w:gridSpan w:val="3"/>
              </w:tcPr>
              <w:p w14:paraId="559F3913" w14:textId="4AC5BC6F" w:rsidR="00046423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3563953"/>
            <w:placeholder>
              <w:docPart w:val="E8D2DBE348DD4912B4CAF8D7F155E55F"/>
            </w:placeholder>
            <w:showingPlcHdr/>
            <w:text/>
          </w:sdtPr>
          <w:sdtContent>
            <w:tc>
              <w:tcPr>
                <w:tcW w:w="1859" w:type="dxa"/>
                <w:gridSpan w:val="3"/>
              </w:tcPr>
              <w:p w14:paraId="585D620C" w14:textId="3C459061" w:rsidR="00046423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tc>
          <w:tcPr>
            <w:tcW w:w="3085" w:type="dxa"/>
            <w:gridSpan w:val="4"/>
            <w:vMerge/>
          </w:tcPr>
          <w:p w14:paraId="11873F87" w14:textId="77777777" w:rsidR="00046423" w:rsidRPr="00AC78AA" w:rsidRDefault="00046423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890AC5" w:rsidRPr="00AC78AA" w14:paraId="71E139AD" w14:textId="77777777" w:rsidTr="00890AC5">
        <w:trPr>
          <w:trHeight w:val="617"/>
        </w:trPr>
        <w:tc>
          <w:tcPr>
            <w:tcW w:w="2975" w:type="dxa"/>
            <w:gridSpan w:val="2"/>
          </w:tcPr>
          <w:p w14:paraId="55825330" w14:textId="61E4A7F1" w:rsidR="00142FD6" w:rsidRPr="00AC78AA" w:rsidRDefault="0014464D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T</w:t>
            </w:r>
            <w:r w:rsidR="008F62A1" w:rsidRPr="00AC78AA">
              <w:rPr>
                <w:sz w:val="18"/>
                <w:szCs w:val="18"/>
              </w:rPr>
              <w:t>eam Conference</w:t>
            </w:r>
            <w:r w:rsidRPr="00AC78AA">
              <w:rPr>
                <w:sz w:val="18"/>
                <w:szCs w:val="18"/>
              </w:rPr>
              <w:t xml:space="preserve"> </w:t>
            </w:r>
          </w:p>
          <w:p w14:paraId="4F0C1598" w14:textId="1F22030E" w:rsidR="0014464D" w:rsidRPr="00AC78AA" w:rsidRDefault="0014464D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(</w:t>
            </w:r>
            <w:r w:rsidR="008F62A1" w:rsidRPr="00AC78AA">
              <w:rPr>
                <w:sz w:val="18"/>
                <w:szCs w:val="18"/>
              </w:rPr>
              <w:t>99366 or 99368</w:t>
            </w:r>
            <w:r w:rsidRPr="00AC78AA">
              <w:rPr>
                <w:sz w:val="18"/>
                <w:szCs w:val="18"/>
              </w:rPr>
              <w:t>)</w:t>
            </w:r>
          </w:p>
          <w:p w14:paraId="1D8E62CB" w14:textId="2C0031AE" w:rsidR="0014464D" w:rsidRPr="00AC78AA" w:rsidRDefault="00532BB7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(max 1 unit per day)</w:t>
            </w:r>
          </w:p>
        </w:tc>
        <w:sdt>
          <w:sdtPr>
            <w:rPr>
              <w:sz w:val="18"/>
              <w:szCs w:val="18"/>
            </w:rPr>
            <w:id w:val="-484782911"/>
            <w:placeholder>
              <w:docPart w:val="B5E8C93A5FDD484CBCD4AE8EB7806517"/>
            </w:placeholder>
            <w:showingPlcHdr/>
            <w:text/>
          </w:sdtPr>
          <w:sdtContent>
            <w:tc>
              <w:tcPr>
                <w:tcW w:w="1435" w:type="dxa"/>
                <w:gridSpan w:val="4"/>
              </w:tcPr>
              <w:p w14:paraId="7A70BF23" w14:textId="71AC7FC5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3817430"/>
            <w:placeholder>
              <w:docPart w:val="5AC71661D5BE4F468A56D57863FEA7D9"/>
            </w:placeholder>
            <w:showingPlcHdr/>
            <w:text/>
          </w:sdtPr>
          <w:sdtContent>
            <w:tc>
              <w:tcPr>
                <w:tcW w:w="1436" w:type="dxa"/>
                <w:gridSpan w:val="3"/>
              </w:tcPr>
              <w:p w14:paraId="5261A729" w14:textId="49B3CB23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1407708"/>
            <w:placeholder>
              <w:docPart w:val="0161049FDE574B8FBC49F2AD73A8A435"/>
            </w:placeholder>
            <w:showingPlcHdr/>
            <w:text/>
          </w:sdtPr>
          <w:sdtContent>
            <w:tc>
              <w:tcPr>
                <w:tcW w:w="1859" w:type="dxa"/>
                <w:gridSpan w:val="3"/>
              </w:tcPr>
              <w:p w14:paraId="0756BD12" w14:textId="21B7228B" w:rsidR="0014464D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____</w:t>
                </w:r>
              </w:p>
            </w:tc>
          </w:sdtContent>
        </w:sdt>
        <w:tc>
          <w:tcPr>
            <w:tcW w:w="3085" w:type="dxa"/>
            <w:gridSpan w:val="4"/>
            <w:vMerge/>
          </w:tcPr>
          <w:p w14:paraId="14D60742" w14:textId="3291C70F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890AC5" w:rsidRPr="00AC78AA" w14:paraId="7D5C7295" w14:textId="77777777" w:rsidTr="00890AC5">
        <w:trPr>
          <w:trHeight w:val="617"/>
        </w:trPr>
        <w:tc>
          <w:tcPr>
            <w:tcW w:w="2975" w:type="dxa"/>
            <w:gridSpan w:val="2"/>
          </w:tcPr>
          <w:p w14:paraId="669AF559" w14:textId="77777777" w:rsidR="008F62A1" w:rsidRPr="00AC78AA" w:rsidRDefault="008F62A1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Targeted Case Management</w:t>
            </w:r>
          </w:p>
          <w:p w14:paraId="4033C01E" w14:textId="3DC26BC6" w:rsidR="008F62A1" w:rsidRPr="00AC78AA" w:rsidRDefault="008F62A1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(T1017, 1 unit = 15 minutes)</w:t>
            </w:r>
          </w:p>
        </w:tc>
        <w:sdt>
          <w:sdtPr>
            <w:rPr>
              <w:sz w:val="18"/>
              <w:szCs w:val="18"/>
            </w:rPr>
            <w:id w:val="1951430948"/>
            <w:placeholder>
              <w:docPart w:val="77B125EF1C644A6C9886FC24540553FD"/>
            </w:placeholder>
            <w:showingPlcHdr/>
            <w:text/>
          </w:sdtPr>
          <w:sdtContent>
            <w:tc>
              <w:tcPr>
                <w:tcW w:w="1435" w:type="dxa"/>
                <w:gridSpan w:val="4"/>
              </w:tcPr>
              <w:p w14:paraId="1C5E04F5" w14:textId="21AD806C" w:rsidR="00E7422B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5129562"/>
            <w:placeholder>
              <w:docPart w:val="95BBEB433F1A41FEAEE83B2D605CFD43"/>
            </w:placeholder>
            <w:showingPlcHdr/>
            <w:text/>
          </w:sdtPr>
          <w:sdtContent>
            <w:tc>
              <w:tcPr>
                <w:tcW w:w="1436" w:type="dxa"/>
                <w:gridSpan w:val="3"/>
              </w:tcPr>
              <w:p w14:paraId="5DF0FE79" w14:textId="3122EAB0" w:rsidR="00E7422B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4894482"/>
            <w:placeholder>
              <w:docPart w:val="9252AB71D44944939DF4C51BB5D87C63"/>
            </w:placeholder>
            <w:showingPlcHdr/>
            <w:text/>
          </w:sdtPr>
          <w:sdtContent>
            <w:tc>
              <w:tcPr>
                <w:tcW w:w="1859" w:type="dxa"/>
                <w:gridSpan w:val="3"/>
              </w:tcPr>
              <w:p w14:paraId="015F4F23" w14:textId="7FE2AA5C" w:rsidR="00E7422B" w:rsidRPr="00AC78AA" w:rsidRDefault="00A20E39" w:rsidP="00E1419D">
                <w:pPr>
                  <w:pStyle w:val="BodyText"/>
                  <w:spacing w:before="40"/>
                  <w:ind w:right="0"/>
                  <w:rPr>
                    <w:sz w:val="18"/>
                    <w:szCs w:val="18"/>
                  </w:rPr>
                </w:pPr>
                <w:r>
                  <w:t>_</w:t>
                </w:r>
                <w:r w:rsidR="005006DC">
                  <w:t>_</w:t>
                </w:r>
                <w:r>
                  <w:t>___</w:t>
                </w:r>
              </w:p>
            </w:tc>
          </w:sdtContent>
        </w:sdt>
        <w:tc>
          <w:tcPr>
            <w:tcW w:w="3085" w:type="dxa"/>
            <w:gridSpan w:val="4"/>
            <w:vMerge/>
          </w:tcPr>
          <w:p w14:paraId="406BA9C3" w14:textId="77777777" w:rsidR="00E7422B" w:rsidRPr="00AC78AA" w:rsidRDefault="00E7422B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4464D" w:rsidRPr="00AC78AA" w14:paraId="77D8780E" w14:textId="77777777" w:rsidTr="00890AC5">
        <w:trPr>
          <w:trHeight w:val="617"/>
        </w:trPr>
        <w:tc>
          <w:tcPr>
            <w:tcW w:w="7705" w:type="dxa"/>
            <w:gridSpan w:val="12"/>
          </w:tcPr>
          <w:p w14:paraId="03C87217" w14:textId="77777777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Targeted Case Management will focus on:</w:t>
            </w:r>
          </w:p>
          <w:p w14:paraId="6E4DF0E8" w14:textId="051B0045" w:rsidR="0014464D" w:rsidRPr="00AC78AA" w:rsidRDefault="0000000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37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D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AC78AA">
              <w:rPr>
                <w:sz w:val="18"/>
                <w:szCs w:val="18"/>
              </w:rPr>
              <w:t xml:space="preserve"> Medical, Explain: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409840"/>
                <w:placeholder>
                  <w:docPart w:val="C97D5096E0194C3B8D874CF82C65D598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  <w:p w14:paraId="2FC84740" w14:textId="5143103E" w:rsidR="0014464D" w:rsidRPr="00AC78AA" w:rsidRDefault="0000000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96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D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AC78AA">
              <w:rPr>
                <w:sz w:val="18"/>
                <w:szCs w:val="18"/>
              </w:rPr>
              <w:t xml:space="preserve"> Social, Explain: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28302202"/>
                <w:placeholder>
                  <w:docPart w:val="ECDE105D138941C7B56195C91BA5A015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  <w:p w14:paraId="6C2393B6" w14:textId="7CA1DDB2" w:rsidR="0014464D" w:rsidRPr="00AC78AA" w:rsidRDefault="0000000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51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D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AC78AA">
              <w:rPr>
                <w:sz w:val="18"/>
                <w:szCs w:val="18"/>
              </w:rPr>
              <w:t xml:space="preserve"> Educational, Explain: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3547109"/>
                <w:placeholder>
                  <w:docPart w:val="9A73F7B6DC37475EBE4890A7AF1B0E61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  <w:p w14:paraId="67908898" w14:textId="17BE75A9" w:rsidR="00FF43EE" w:rsidRDefault="00000000" w:rsidP="00FF43EE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64D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AC78AA">
              <w:rPr>
                <w:sz w:val="18"/>
                <w:szCs w:val="18"/>
              </w:rPr>
              <w:t xml:space="preserve"> Other Services, Explain: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85696115"/>
                <w:placeholder>
                  <w:docPart w:val="47DCBD6DC1194811979BC1CDE8390F81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  <w:p w14:paraId="22CD21AE" w14:textId="6F2B34AB" w:rsidR="00FF43EE" w:rsidRPr="00AC78AA" w:rsidRDefault="00FF43EE" w:rsidP="00FF43EE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vMerge/>
          </w:tcPr>
          <w:p w14:paraId="686EA5B8" w14:textId="2243F953" w:rsidR="0014464D" w:rsidRPr="00AC78AA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4464D" w:rsidRPr="00AC78AA" w14:paraId="1C3A2CF9" w14:textId="77777777" w:rsidTr="00C83AC7">
        <w:tc>
          <w:tcPr>
            <w:tcW w:w="10790" w:type="dxa"/>
            <w:gridSpan w:val="16"/>
            <w:shd w:val="clear" w:color="auto" w:fill="FBF9F4"/>
          </w:tcPr>
          <w:p w14:paraId="5C5DF984" w14:textId="62AC01A8" w:rsidR="0014464D" w:rsidRPr="00AC78AA" w:rsidRDefault="0014464D" w:rsidP="000F4325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AC78AA">
              <w:rPr>
                <w:b/>
                <w:bCs/>
                <w:sz w:val="18"/>
                <w:szCs w:val="18"/>
              </w:rPr>
              <w:t>Provider Information</w:t>
            </w:r>
          </w:p>
        </w:tc>
      </w:tr>
      <w:tr w:rsidR="00B309B3" w:rsidRPr="00AC78AA" w14:paraId="6AED6D5D" w14:textId="77777777" w:rsidTr="00B25C1F">
        <w:trPr>
          <w:trHeight w:val="374"/>
        </w:trPr>
        <w:tc>
          <w:tcPr>
            <w:tcW w:w="10790" w:type="dxa"/>
            <w:gridSpan w:val="16"/>
          </w:tcPr>
          <w:p w14:paraId="22607ECE" w14:textId="2A909362" w:rsidR="00B309B3" w:rsidRPr="00AC78AA" w:rsidRDefault="00B309B3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Pr="00AC78AA">
              <w:rPr>
                <w:sz w:val="18"/>
                <w:szCs w:val="18"/>
              </w:rPr>
              <w:t>Name/Licensure: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91435801"/>
                <w:placeholder>
                  <w:docPart w:val="C731AC2074C44CD2BD2E9CE3EECA6870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</w:tc>
      </w:tr>
      <w:tr w:rsidR="0014464D" w:rsidRPr="00AC78AA" w14:paraId="035C2F0B" w14:textId="77777777" w:rsidTr="00890AC5">
        <w:trPr>
          <w:trHeight w:val="374"/>
        </w:trPr>
        <w:tc>
          <w:tcPr>
            <w:tcW w:w="5846" w:type="dxa"/>
            <w:gridSpan w:val="9"/>
          </w:tcPr>
          <w:p w14:paraId="068E0948" w14:textId="5A74564A" w:rsidR="0014464D" w:rsidRPr="00AC78AA" w:rsidRDefault="00B309B3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Pr="00AC78AA">
              <w:rPr>
                <w:sz w:val="18"/>
                <w:szCs w:val="18"/>
              </w:rPr>
              <w:t>Phone: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77742183"/>
                <w:placeholder>
                  <w:docPart w:val="3E7C7FB0FE464E78A2EED2AC12FE298A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</w:tc>
        <w:tc>
          <w:tcPr>
            <w:tcW w:w="4944" w:type="dxa"/>
            <w:gridSpan w:val="7"/>
          </w:tcPr>
          <w:p w14:paraId="31898265" w14:textId="10181ED3" w:rsidR="0014464D" w:rsidRPr="00AC78AA" w:rsidRDefault="00B309B3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Fax: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03154728"/>
                <w:placeholder>
                  <w:docPart w:val="A92F5BB20EBD48D39C66DCF3B8BCEF8B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</w:tc>
      </w:tr>
      <w:tr w:rsidR="00B309B3" w:rsidRPr="00AC78AA" w14:paraId="6D369879" w14:textId="77777777" w:rsidTr="00890AC5">
        <w:trPr>
          <w:trHeight w:val="374"/>
        </w:trPr>
        <w:tc>
          <w:tcPr>
            <w:tcW w:w="5846" w:type="dxa"/>
            <w:gridSpan w:val="9"/>
          </w:tcPr>
          <w:p w14:paraId="27752544" w14:textId="03B653F6" w:rsidR="00B309B3" w:rsidRPr="00AC78AA" w:rsidRDefault="00B309B3" w:rsidP="00B407CA">
            <w:pPr>
              <w:pStyle w:val="BodyText"/>
              <w:spacing w:before="40"/>
              <w:ind w:right="0"/>
              <w:rPr>
                <w:color w:val="FF0000"/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Pr="00AC78AA">
              <w:rPr>
                <w:sz w:val="18"/>
                <w:szCs w:val="18"/>
              </w:rPr>
              <w:t>Provider Signature:</w:t>
            </w:r>
            <w:r w:rsidR="00BF729D">
              <w:rPr>
                <w:sz w:val="18"/>
                <w:szCs w:val="18"/>
              </w:rPr>
              <w:t xml:space="preserve"> </w:t>
            </w:r>
            <w:r w:rsidRPr="00AC78AA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944" w:type="dxa"/>
            <w:gridSpan w:val="7"/>
          </w:tcPr>
          <w:p w14:paraId="54236716" w14:textId="633906F7" w:rsidR="00B309B3" w:rsidRPr="00AC78AA" w:rsidRDefault="00B309B3" w:rsidP="00B407CA">
            <w:pPr>
              <w:pStyle w:val="BodyText"/>
              <w:spacing w:before="40"/>
              <w:ind w:right="0"/>
              <w:rPr>
                <w:color w:val="FF0000"/>
                <w:sz w:val="18"/>
                <w:szCs w:val="18"/>
              </w:rPr>
            </w:pPr>
            <w:r w:rsidRPr="00AC78AA">
              <w:rPr>
                <w:color w:val="FF0000"/>
                <w:sz w:val="18"/>
                <w:szCs w:val="18"/>
              </w:rPr>
              <w:t>*</w:t>
            </w:r>
            <w:r w:rsidRPr="00AC78AA">
              <w:rPr>
                <w:sz w:val="18"/>
                <w:szCs w:val="18"/>
              </w:rPr>
              <w:t>Date: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85070775"/>
                <w:placeholder>
                  <w:docPart w:val="33A1B026DF34461CA2AE7053F8426723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</w:tc>
      </w:tr>
      <w:tr w:rsidR="00B309B3" w:rsidRPr="00AC78AA" w14:paraId="51746897" w14:textId="77777777" w:rsidTr="00B25C1F">
        <w:trPr>
          <w:trHeight w:val="374"/>
        </w:trPr>
        <w:tc>
          <w:tcPr>
            <w:tcW w:w="10790" w:type="dxa"/>
            <w:gridSpan w:val="16"/>
          </w:tcPr>
          <w:p w14:paraId="02855E04" w14:textId="16C708F2" w:rsidR="00B309B3" w:rsidRPr="00AC78AA" w:rsidRDefault="00B309B3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>If Group Practice, Name of Group:</w:t>
            </w:r>
            <w:r w:rsidR="000E0F04" w:rsidRPr="00AC78A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70066315"/>
                <w:placeholder>
                  <w:docPart w:val="4152EAF4FADD45EEAF0B89C84579337E"/>
                </w:placeholder>
                <w:showingPlcHdr/>
                <w:text/>
              </w:sdtPr>
              <w:sdtContent>
                <w:r w:rsidR="00A20E39">
                  <w:t>_</w:t>
                </w:r>
                <w:r w:rsidR="005006DC">
                  <w:t>_</w:t>
                </w:r>
                <w:r w:rsidR="00A20E39">
                  <w:t>________</w:t>
                </w:r>
              </w:sdtContent>
            </w:sdt>
          </w:p>
        </w:tc>
      </w:tr>
      <w:tr w:rsidR="00921D08" w:rsidRPr="00AC78AA" w14:paraId="7261EFA7" w14:textId="77777777" w:rsidTr="00B25C1F">
        <w:trPr>
          <w:trHeight w:val="374"/>
        </w:trPr>
        <w:tc>
          <w:tcPr>
            <w:tcW w:w="10790" w:type="dxa"/>
            <w:gridSpan w:val="16"/>
          </w:tcPr>
          <w:p w14:paraId="462BE169" w14:textId="77777777" w:rsidR="00692AA4" w:rsidRPr="00AC78AA" w:rsidRDefault="00000000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91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804" w:rsidRPr="00AC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804" w:rsidRPr="00AC78AA">
              <w:rPr>
                <w:sz w:val="18"/>
                <w:szCs w:val="18"/>
              </w:rPr>
              <w:t xml:space="preserve"> Check here to waive verbal notification of authorization determination for initial requests. Written notification will be sent for all requests.</w:t>
            </w:r>
          </w:p>
          <w:p w14:paraId="05DFB651" w14:textId="1C73615F" w:rsidR="00BA3F0F" w:rsidRPr="00AC78AA" w:rsidRDefault="00BA3F0F" w:rsidP="00BA3F0F">
            <w:pPr>
              <w:tabs>
                <w:tab w:val="left" w:pos="1515"/>
              </w:tabs>
              <w:rPr>
                <w:sz w:val="18"/>
                <w:szCs w:val="18"/>
              </w:rPr>
            </w:pPr>
            <w:r w:rsidRPr="00AC78AA">
              <w:rPr>
                <w:sz w:val="18"/>
                <w:szCs w:val="18"/>
              </w:rPr>
              <w:tab/>
            </w:r>
          </w:p>
        </w:tc>
      </w:tr>
    </w:tbl>
    <w:p w14:paraId="06E8EDB1" w14:textId="08904981" w:rsidR="0014464D" w:rsidRPr="0014464D" w:rsidRDefault="0014464D" w:rsidP="00B25C1F">
      <w:pPr>
        <w:pStyle w:val="BodyText"/>
        <w:spacing w:before="40"/>
        <w:rPr>
          <w:sz w:val="16"/>
          <w:szCs w:val="16"/>
        </w:rPr>
      </w:pPr>
    </w:p>
    <w:sectPr w:rsidR="0014464D" w:rsidRPr="0014464D" w:rsidSect="00E4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C49F" w14:textId="77777777" w:rsidR="00FF1E20" w:rsidRDefault="00FF1E20" w:rsidP="00D37017">
      <w:r>
        <w:separator/>
      </w:r>
    </w:p>
  </w:endnote>
  <w:endnote w:type="continuationSeparator" w:id="0">
    <w:p w14:paraId="1D75466D" w14:textId="77777777" w:rsidR="00FF1E20" w:rsidRDefault="00FF1E20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0082" w14:textId="77777777" w:rsidR="00BA3F0F" w:rsidRDefault="00BA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05B" w14:textId="77777777" w:rsidR="0049359F" w:rsidRDefault="0049359F" w:rsidP="00B201CB">
    <w:pPr>
      <w:pStyle w:val="Footer"/>
      <w:jc w:val="center"/>
      <w:rPr>
        <w:sz w:val="16"/>
        <w:szCs w:val="16"/>
      </w:rPr>
    </w:pPr>
  </w:p>
  <w:p w14:paraId="3CA78707" w14:textId="70F2E274" w:rsidR="00B201CB" w:rsidRDefault="00B201CB" w:rsidP="00B201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30D505A6" w14:textId="05A7B78E" w:rsidR="003064D9" w:rsidRPr="00BD74F2" w:rsidRDefault="009F0B41" w:rsidP="009F0B41">
    <w:pPr>
      <w:pStyle w:val="Footer"/>
      <w:rPr>
        <w:sz w:val="16"/>
        <w:szCs w:val="16"/>
      </w:rPr>
    </w:pPr>
    <w:r w:rsidRPr="00256C45">
      <w:rPr>
        <w:color w:val="5A5A5A"/>
        <w:sz w:val="16"/>
        <w:szCs w:val="16"/>
      </w:rPr>
      <w:t xml:space="preserve">Rev. </w:t>
    </w:r>
    <w:r w:rsidR="00B6340A" w:rsidRPr="00256C45">
      <w:rPr>
        <w:color w:val="5A5A5A"/>
        <w:sz w:val="16"/>
        <w:szCs w:val="16"/>
      </w:rPr>
      <w:t>2</w:t>
    </w:r>
    <w:r w:rsidRPr="00256C45">
      <w:rPr>
        <w:color w:val="5A5A5A"/>
        <w:sz w:val="16"/>
        <w:szCs w:val="16"/>
      </w:rPr>
      <w:t>.</w:t>
    </w:r>
    <w:r w:rsidR="007A4CAA" w:rsidRPr="00256C45">
      <w:rPr>
        <w:color w:val="5A5A5A"/>
        <w:sz w:val="16"/>
        <w:szCs w:val="16"/>
      </w:rPr>
      <w:t>1</w:t>
    </w:r>
    <w:r w:rsidRPr="00256C45">
      <w:rPr>
        <w:color w:val="5A5A5A"/>
        <w:sz w:val="16"/>
        <w:szCs w:val="16"/>
      </w:rPr>
      <w:t>.2</w:t>
    </w:r>
    <w:r w:rsidR="00091493" w:rsidRPr="00256C45">
      <w:rPr>
        <w:color w:val="5A5A5A"/>
        <w:sz w:val="16"/>
        <w:szCs w:val="16"/>
      </w:rPr>
      <w:t>4</w:t>
    </w:r>
    <w:r w:rsidR="002D5394" w:rsidRPr="007A4CAA">
      <w:rPr>
        <w:color w:val="FF0000"/>
        <w:sz w:val="16"/>
        <w:szCs w:val="16"/>
      </w:rPr>
      <w:t xml:space="preserve"> </w:t>
    </w:r>
    <w:r w:rsidRPr="007A4CAA">
      <w:rPr>
        <w:color w:val="FF0000"/>
        <w:sz w:val="16"/>
        <w:szCs w:val="16"/>
      </w:rPr>
      <w:t xml:space="preserve">                            </w:t>
    </w:r>
    <w:r w:rsidR="003064D9">
      <w:rPr>
        <w:sz w:val="16"/>
        <w:szCs w:val="16"/>
      </w:rPr>
      <w:t>F</w:t>
    </w:r>
    <w:r w:rsidR="003064D9" w:rsidRPr="00BD74F2">
      <w:rPr>
        <w:sz w:val="16"/>
        <w:szCs w:val="16"/>
      </w:rPr>
      <w:t>unding for services is provided by the County of San Diego Health &amp; Human Services Agency</w:t>
    </w:r>
    <w:r w:rsidR="0049359F">
      <w:rPr>
        <w:sz w:val="16"/>
        <w:szCs w:val="16"/>
      </w:rPr>
      <w:t xml:space="preserve">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A59B" w14:textId="77777777" w:rsidR="0049359F" w:rsidRDefault="0049359F" w:rsidP="00B201CB">
    <w:pPr>
      <w:pStyle w:val="Footer"/>
      <w:jc w:val="center"/>
      <w:rPr>
        <w:sz w:val="16"/>
        <w:szCs w:val="16"/>
      </w:rPr>
    </w:pPr>
    <w:bookmarkStart w:id="1" w:name="_Hlk112749696"/>
    <w:bookmarkStart w:id="2" w:name="_Hlk112749697"/>
  </w:p>
  <w:p w14:paraId="19DD78D4" w14:textId="526C0C1D" w:rsidR="00B201CB" w:rsidRDefault="00B201CB" w:rsidP="00B201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4584C0E7" w14:textId="05115A0C" w:rsidR="00FB7EE8" w:rsidRPr="00BD74F2" w:rsidRDefault="009F0B41" w:rsidP="009F0B41">
    <w:pPr>
      <w:pStyle w:val="Footer"/>
      <w:rPr>
        <w:sz w:val="16"/>
        <w:szCs w:val="16"/>
      </w:rPr>
    </w:pPr>
    <w:r w:rsidRPr="00256C45">
      <w:rPr>
        <w:color w:val="5A5A5A"/>
        <w:sz w:val="16"/>
        <w:szCs w:val="16"/>
      </w:rPr>
      <w:t xml:space="preserve">Rev </w:t>
    </w:r>
    <w:r w:rsidR="00B6340A" w:rsidRPr="00256C45">
      <w:rPr>
        <w:color w:val="5A5A5A"/>
        <w:sz w:val="16"/>
        <w:szCs w:val="16"/>
      </w:rPr>
      <w:t>2</w:t>
    </w:r>
    <w:r w:rsidR="007A4CAA" w:rsidRPr="00256C45">
      <w:rPr>
        <w:color w:val="5A5A5A"/>
        <w:sz w:val="16"/>
        <w:szCs w:val="16"/>
      </w:rPr>
      <w:t>.1.24</w:t>
    </w:r>
    <w:r w:rsidRPr="00256C45">
      <w:rPr>
        <w:color w:val="5A5A5A"/>
        <w:sz w:val="16"/>
        <w:szCs w:val="16"/>
      </w:rPr>
      <w:t xml:space="preserve">                             </w:t>
    </w:r>
    <w:r w:rsidR="00D8119F">
      <w:rPr>
        <w:sz w:val="16"/>
        <w:szCs w:val="16"/>
      </w:rPr>
      <w:t>F</w:t>
    </w:r>
    <w:r w:rsidR="00FB7EE8" w:rsidRPr="00BD74F2">
      <w:rPr>
        <w:sz w:val="16"/>
        <w:szCs w:val="16"/>
      </w:rPr>
      <w:t>unding for services is provided by the County of San Diego Health &amp; Human Services Agency</w:t>
    </w:r>
    <w:bookmarkEnd w:id="1"/>
    <w:bookmarkEnd w:id="2"/>
    <w:r w:rsidR="0049359F">
      <w:rPr>
        <w:sz w:val="16"/>
        <w:szCs w:val="16"/>
      </w:rPr>
      <w:t xml:space="preserve">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5A94" w14:textId="77777777" w:rsidR="00FF1E20" w:rsidRDefault="00FF1E20" w:rsidP="00D37017">
      <w:r>
        <w:separator/>
      </w:r>
    </w:p>
  </w:footnote>
  <w:footnote w:type="continuationSeparator" w:id="0">
    <w:p w14:paraId="2D4D8A8D" w14:textId="77777777" w:rsidR="00FF1E20" w:rsidRDefault="00FF1E20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BBD" w14:textId="77777777" w:rsidR="00BA3F0F" w:rsidRDefault="00BA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948" w14:textId="77777777" w:rsidR="00BA3F0F" w:rsidRDefault="00BA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5220"/>
    </w:tblGrid>
    <w:tr w:rsidR="00FD5F9F" w:rsidRPr="00554BF9" w14:paraId="4ADB4F2E" w14:textId="77777777" w:rsidTr="005A7F04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Content>
          <w:tc>
            <w:tcPr>
              <w:tcW w:w="5580" w:type="dxa"/>
              <w:vMerge w:val="restart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220" w:type="dxa"/>
        </w:tcPr>
        <w:p w14:paraId="48D03F47" w14:textId="77777777" w:rsidR="00FD5F9F" w:rsidRDefault="001A297D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 w:rsidRPr="001A297D">
            <w:rPr>
              <w:b/>
              <w:bCs/>
              <w:color w:val="002677"/>
              <w:sz w:val="32"/>
              <w:szCs w:val="32"/>
            </w:rPr>
            <w:t>Outpatient Authorization Request</w:t>
          </w:r>
        </w:p>
        <w:p w14:paraId="4DBC4621" w14:textId="40C6B38A" w:rsidR="004364D5" w:rsidRPr="001A297D" w:rsidRDefault="004364D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Psychotherapy</w:t>
          </w:r>
        </w:p>
      </w:tc>
    </w:tr>
    <w:tr w:rsidR="00FD5F9F" w14:paraId="57544687" w14:textId="77777777" w:rsidTr="005A7F04">
      <w:trPr>
        <w:trHeight w:val="216"/>
      </w:trPr>
      <w:tc>
        <w:tcPr>
          <w:tcW w:w="558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5220" w:type="dxa"/>
        </w:tcPr>
        <w:p w14:paraId="03365B2C" w14:textId="2EA292E4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To request authorization fax or mail to:</w:t>
          </w:r>
        </w:p>
      </w:tc>
    </w:tr>
    <w:tr w:rsidR="00FD5F9F" w14:paraId="51A8D750" w14:textId="77777777" w:rsidTr="005A7F04">
      <w:trPr>
        <w:trHeight w:val="216"/>
      </w:trPr>
      <w:tc>
        <w:tcPr>
          <w:tcW w:w="5580" w:type="dxa"/>
          <w:vMerge/>
        </w:tcPr>
        <w:p w14:paraId="572294F1" w14:textId="77777777" w:rsidR="00FD5F9F" w:rsidRDefault="00FD5F9F" w:rsidP="00A3509D">
          <w:pPr>
            <w:rPr>
              <w:noProof/>
            </w:rPr>
          </w:pPr>
        </w:p>
      </w:tc>
      <w:tc>
        <w:tcPr>
          <w:tcW w:w="5220" w:type="dxa"/>
        </w:tcPr>
        <w:p w14:paraId="1EE85245" w14:textId="2CC5BE87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Optum Public Sector San Diego</w:t>
          </w:r>
        </w:p>
      </w:tc>
    </w:tr>
    <w:tr w:rsidR="00233DF5" w14:paraId="6CB9BF6F" w14:textId="77777777" w:rsidTr="005A7F04">
      <w:trPr>
        <w:trHeight w:val="20"/>
      </w:trPr>
      <w:tc>
        <w:tcPr>
          <w:tcW w:w="5580" w:type="dxa"/>
          <w:vMerge/>
        </w:tcPr>
        <w:p w14:paraId="114A769D" w14:textId="77777777" w:rsidR="00233DF5" w:rsidRDefault="00233DF5" w:rsidP="00A3509D">
          <w:pPr>
            <w:rPr>
              <w:noProof/>
            </w:rPr>
          </w:pPr>
        </w:p>
      </w:tc>
      <w:tc>
        <w:tcPr>
          <w:tcW w:w="5220" w:type="dxa"/>
        </w:tcPr>
        <w:p w14:paraId="6E172B3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PO Box 601340</w:t>
          </w:r>
        </w:p>
        <w:p w14:paraId="559AA5B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San Diego, CA 92160-1340</w:t>
          </w:r>
        </w:p>
        <w:p w14:paraId="70B50CD2" w14:textId="498CA34D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Fax: (866) 220-</w:t>
          </w:r>
          <w:r w:rsidR="00142FD6" w:rsidRPr="00501F0D">
            <w:rPr>
              <w:sz w:val="16"/>
              <w:szCs w:val="16"/>
            </w:rPr>
            <w:t>4495 Phone</w:t>
          </w:r>
          <w:r w:rsidRPr="00501F0D">
            <w:rPr>
              <w:sz w:val="16"/>
              <w:szCs w:val="16"/>
            </w:rPr>
            <w:t>: (800) 798-2254, option 3 then 4</w:t>
          </w: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B132C2E"/>
    <w:multiLevelType w:val="hybridMultilevel"/>
    <w:tmpl w:val="46E29EE4"/>
    <w:lvl w:ilvl="0" w:tplc="FA702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0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9805969">
    <w:abstractNumId w:val="1"/>
  </w:num>
  <w:num w:numId="2" w16cid:durableId="1431202347">
    <w:abstractNumId w:val="2"/>
  </w:num>
  <w:num w:numId="3" w16cid:durableId="487091723">
    <w:abstractNumId w:val="6"/>
  </w:num>
  <w:num w:numId="4" w16cid:durableId="1391345389">
    <w:abstractNumId w:val="4"/>
  </w:num>
  <w:num w:numId="5" w16cid:durableId="1026905035">
    <w:abstractNumId w:val="10"/>
  </w:num>
  <w:num w:numId="6" w16cid:durableId="1908495735">
    <w:abstractNumId w:val="8"/>
  </w:num>
  <w:num w:numId="7" w16cid:durableId="503403692">
    <w:abstractNumId w:val="3"/>
  </w:num>
  <w:num w:numId="8" w16cid:durableId="1912227145">
    <w:abstractNumId w:val="7"/>
  </w:num>
  <w:num w:numId="9" w16cid:durableId="1222714568">
    <w:abstractNumId w:val="9"/>
  </w:num>
  <w:num w:numId="10" w16cid:durableId="1848716800">
    <w:abstractNumId w:val="0"/>
  </w:num>
  <w:num w:numId="11" w16cid:durableId="1226603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05F56"/>
    <w:rsid w:val="00014BDE"/>
    <w:rsid w:val="00020407"/>
    <w:rsid w:val="00031154"/>
    <w:rsid w:val="000357F8"/>
    <w:rsid w:val="00036433"/>
    <w:rsid w:val="000432E1"/>
    <w:rsid w:val="00046423"/>
    <w:rsid w:val="00090166"/>
    <w:rsid w:val="0009101E"/>
    <w:rsid w:val="00091493"/>
    <w:rsid w:val="0009376C"/>
    <w:rsid w:val="00097633"/>
    <w:rsid w:val="000A080A"/>
    <w:rsid w:val="000A1BA8"/>
    <w:rsid w:val="000C5815"/>
    <w:rsid w:val="000D394F"/>
    <w:rsid w:val="000D5A24"/>
    <w:rsid w:val="000E0F04"/>
    <w:rsid w:val="000E2D75"/>
    <w:rsid w:val="000F3204"/>
    <w:rsid w:val="000F360F"/>
    <w:rsid w:val="00111BD1"/>
    <w:rsid w:val="001129A1"/>
    <w:rsid w:val="00112CEA"/>
    <w:rsid w:val="001174AE"/>
    <w:rsid w:val="001207BE"/>
    <w:rsid w:val="0012440D"/>
    <w:rsid w:val="00142FD6"/>
    <w:rsid w:val="0014347F"/>
    <w:rsid w:val="0014464D"/>
    <w:rsid w:val="00151861"/>
    <w:rsid w:val="00165314"/>
    <w:rsid w:val="001678B3"/>
    <w:rsid w:val="00167E8D"/>
    <w:rsid w:val="001A297D"/>
    <w:rsid w:val="001A626D"/>
    <w:rsid w:val="001A7E61"/>
    <w:rsid w:val="001B2CD5"/>
    <w:rsid w:val="001B2E77"/>
    <w:rsid w:val="001D44F3"/>
    <w:rsid w:val="001D6657"/>
    <w:rsid w:val="001E4ADF"/>
    <w:rsid w:val="001E65D4"/>
    <w:rsid w:val="00200295"/>
    <w:rsid w:val="00210146"/>
    <w:rsid w:val="002118B5"/>
    <w:rsid w:val="00216C89"/>
    <w:rsid w:val="0022546D"/>
    <w:rsid w:val="00233DF5"/>
    <w:rsid w:val="00236358"/>
    <w:rsid w:val="00256C45"/>
    <w:rsid w:val="00265B72"/>
    <w:rsid w:val="0028185B"/>
    <w:rsid w:val="0028564F"/>
    <w:rsid w:val="002A76F6"/>
    <w:rsid w:val="002C1D45"/>
    <w:rsid w:val="002D5394"/>
    <w:rsid w:val="002D6F9C"/>
    <w:rsid w:val="003027CD"/>
    <w:rsid w:val="003064D9"/>
    <w:rsid w:val="003240F1"/>
    <w:rsid w:val="00333F0D"/>
    <w:rsid w:val="00351AD3"/>
    <w:rsid w:val="00374C31"/>
    <w:rsid w:val="003A757A"/>
    <w:rsid w:val="003C31FA"/>
    <w:rsid w:val="003C4E61"/>
    <w:rsid w:val="003D1B86"/>
    <w:rsid w:val="003D4B37"/>
    <w:rsid w:val="003E5FB3"/>
    <w:rsid w:val="00406497"/>
    <w:rsid w:val="004303CC"/>
    <w:rsid w:val="00432036"/>
    <w:rsid w:val="004364D5"/>
    <w:rsid w:val="00440378"/>
    <w:rsid w:val="0044513F"/>
    <w:rsid w:val="004772AD"/>
    <w:rsid w:val="00480BA9"/>
    <w:rsid w:val="0049359F"/>
    <w:rsid w:val="004B2775"/>
    <w:rsid w:val="004D3D04"/>
    <w:rsid w:val="004D6B99"/>
    <w:rsid w:val="004E53D7"/>
    <w:rsid w:val="004F25DB"/>
    <w:rsid w:val="005006DC"/>
    <w:rsid w:val="00501F0D"/>
    <w:rsid w:val="0050775B"/>
    <w:rsid w:val="00511AC0"/>
    <w:rsid w:val="00524488"/>
    <w:rsid w:val="00525CAD"/>
    <w:rsid w:val="00532BB7"/>
    <w:rsid w:val="00541804"/>
    <w:rsid w:val="00542CE2"/>
    <w:rsid w:val="00551B80"/>
    <w:rsid w:val="00554BF9"/>
    <w:rsid w:val="005646A8"/>
    <w:rsid w:val="00595EC4"/>
    <w:rsid w:val="005A1CEF"/>
    <w:rsid w:val="005A7F04"/>
    <w:rsid w:val="005E05F8"/>
    <w:rsid w:val="005E1484"/>
    <w:rsid w:val="005E531B"/>
    <w:rsid w:val="005E71B7"/>
    <w:rsid w:val="005F359A"/>
    <w:rsid w:val="005F6913"/>
    <w:rsid w:val="00610A2E"/>
    <w:rsid w:val="006331B9"/>
    <w:rsid w:val="006559B6"/>
    <w:rsid w:val="00660F10"/>
    <w:rsid w:val="006651BE"/>
    <w:rsid w:val="00674D51"/>
    <w:rsid w:val="00692AA4"/>
    <w:rsid w:val="0069696C"/>
    <w:rsid w:val="006B027B"/>
    <w:rsid w:val="006B221A"/>
    <w:rsid w:val="006B3262"/>
    <w:rsid w:val="006B4D68"/>
    <w:rsid w:val="006C3BFE"/>
    <w:rsid w:val="006C7A47"/>
    <w:rsid w:val="006E2884"/>
    <w:rsid w:val="006E2DAA"/>
    <w:rsid w:val="00727C37"/>
    <w:rsid w:val="0073318F"/>
    <w:rsid w:val="00763233"/>
    <w:rsid w:val="00767615"/>
    <w:rsid w:val="00784C90"/>
    <w:rsid w:val="007A4CAA"/>
    <w:rsid w:val="007E72DC"/>
    <w:rsid w:val="008054D3"/>
    <w:rsid w:val="00826B56"/>
    <w:rsid w:val="00847A4B"/>
    <w:rsid w:val="00861E5F"/>
    <w:rsid w:val="008842B6"/>
    <w:rsid w:val="00890AC5"/>
    <w:rsid w:val="008966E1"/>
    <w:rsid w:val="008A26FC"/>
    <w:rsid w:val="008B0246"/>
    <w:rsid w:val="008B0E2D"/>
    <w:rsid w:val="008B628D"/>
    <w:rsid w:val="008C4E74"/>
    <w:rsid w:val="008F2950"/>
    <w:rsid w:val="008F61AF"/>
    <w:rsid w:val="008F62A1"/>
    <w:rsid w:val="00921D08"/>
    <w:rsid w:val="00931515"/>
    <w:rsid w:val="00943014"/>
    <w:rsid w:val="00961E42"/>
    <w:rsid w:val="009658C1"/>
    <w:rsid w:val="00976065"/>
    <w:rsid w:val="0098062C"/>
    <w:rsid w:val="00990813"/>
    <w:rsid w:val="009972CF"/>
    <w:rsid w:val="009B5BB6"/>
    <w:rsid w:val="009B73FF"/>
    <w:rsid w:val="009C342C"/>
    <w:rsid w:val="009D1637"/>
    <w:rsid w:val="009E44FF"/>
    <w:rsid w:val="009F0B41"/>
    <w:rsid w:val="009F3E02"/>
    <w:rsid w:val="009F55C5"/>
    <w:rsid w:val="00A0328E"/>
    <w:rsid w:val="00A1196E"/>
    <w:rsid w:val="00A20E39"/>
    <w:rsid w:val="00A3509D"/>
    <w:rsid w:val="00A46802"/>
    <w:rsid w:val="00AA7061"/>
    <w:rsid w:val="00AC78AA"/>
    <w:rsid w:val="00AE6D18"/>
    <w:rsid w:val="00B0240A"/>
    <w:rsid w:val="00B0784F"/>
    <w:rsid w:val="00B201CB"/>
    <w:rsid w:val="00B25C1F"/>
    <w:rsid w:val="00B309B3"/>
    <w:rsid w:val="00B41039"/>
    <w:rsid w:val="00B51B04"/>
    <w:rsid w:val="00B537FD"/>
    <w:rsid w:val="00B6340A"/>
    <w:rsid w:val="00B868E9"/>
    <w:rsid w:val="00B86C74"/>
    <w:rsid w:val="00BA3F0F"/>
    <w:rsid w:val="00BB4D3D"/>
    <w:rsid w:val="00BC37AE"/>
    <w:rsid w:val="00BD5D9F"/>
    <w:rsid w:val="00BD74F2"/>
    <w:rsid w:val="00BF04F6"/>
    <w:rsid w:val="00BF2F2D"/>
    <w:rsid w:val="00BF51CE"/>
    <w:rsid w:val="00BF729D"/>
    <w:rsid w:val="00C12117"/>
    <w:rsid w:val="00C20A81"/>
    <w:rsid w:val="00C2294D"/>
    <w:rsid w:val="00C3535A"/>
    <w:rsid w:val="00C417CA"/>
    <w:rsid w:val="00C4269C"/>
    <w:rsid w:val="00C762A0"/>
    <w:rsid w:val="00C83AC7"/>
    <w:rsid w:val="00CC0886"/>
    <w:rsid w:val="00CC122D"/>
    <w:rsid w:val="00CD6F83"/>
    <w:rsid w:val="00CE798D"/>
    <w:rsid w:val="00D203BE"/>
    <w:rsid w:val="00D37017"/>
    <w:rsid w:val="00D42475"/>
    <w:rsid w:val="00D8119F"/>
    <w:rsid w:val="00D86974"/>
    <w:rsid w:val="00DB1658"/>
    <w:rsid w:val="00DB27AA"/>
    <w:rsid w:val="00DD165E"/>
    <w:rsid w:val="00DD292B"/>
    <w:rsid w:val="00DD55D1"/>
    <w:rsid w:val="00E3791A"/>
    <w:rsid w:val="00E451F3"/>
    <w:rsid w:val="00E7422B"/>
    <w:rsid w:val="00E84D24"/>
    <w:rsid w:val="00EA7CC4"/>
    <w:rsid w:val="00EB3592"/>
    <w:rsid w:val="00EC006E"/>
    <w:rsid w:val="00ED73BB"/>
    <w:rsid w:val="00EE6D72"/>
    <w:rsid w:val="00EF03C9"/>
    <w:rsid w:val="00F17564"/>
    <w:rsid w:val="00F221D9"/>
    <w:rsid w:val="00F40E7C"/>
    <w:rsid w:val="00F46735"/>
    <w:rsid w:val="00F6598A"/>
    <w:rsid w:val="00F97B30"/>
    <w:rsid w:val="00FB7EE8"/>
    <w:rsid w:val="00FC1734"/>
    <w:rsid w:val="00FC508B"/>
    <w:rsid w:val="00FD5F9F"/>
    <w:rsid w:val="00FF1E20"/>
    <w:rsid w:val="00FF2C46"/>
    <w:rsid w:val="00FF43E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233DF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C20246" w:rsidP="00C20246">
          <w:pPr>
            <w:pStyle w:val="7EE2C2E5DF944D1C9B1E52A5052034A5"/>
          </w:pPr>
          <w:r>
            <w:rPr>
              <w:noProof/>
            </w:rPr>
            <w:drawing>
              <wp:inline distT="0" distB="0" distL="0" distR="0" wp14:anchorId="3F4D7B04" wp14:editId="1A751482">
                <wp:extent cx="1571682" cy="455098"/>
                <wp:effectExtent l="0" t="0" r="0" b="2540"/>
                <wp:docPr id="1" name="Graphic 1" descr="Optu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Optum logo.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041" cy="48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5AC7B9C619C44465B71B01DCBA82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8ED6-CD9C-4C5D-9972-2AED7E32A07E}"/>
      </w:docPartPr>
      <w:docPartBody>
        <w:p w:rsidR="00B967D6" w:rsidRDefault="00C20246" w:rsidP="00E02EDF">
          <w:pPr>
            <w:pStyle w:val="5AC7B9C619C44465B71B01DCBA82441112"/>
          </w:pPr>
          <w:r>
            <w:t>__________</w:t>
          </w:r>
        </w:p>
      </w:docPartBody>
    </w:docPart>
    <w:docPart>
      <w:docPartPr>
        <w:name w:val="7D69BAA07E944491AD43BE7D813C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6051-ED62-4002-AF42-00CB7FC6BB22}"/>
      </w:docPartPr>
      <w:docPartBody>
        <w:p w:rsidR="00B967D6" w:rsidRDefault="00C20246" w:rsidP="00E02EDF">
          <w:pPr>
            <w:pStyle w:val="7D69BAA07E944491AD43BE7D813CB59612"/>
          </w:pPr>
          <w:r>
            <w:t>_____</w:t>
          </w:r>
        </w:p>
      </w:docPartBody>
    </w:docPart>
    <w:docPart>
      <w:docPartPr>
        <w:name w:val="C97D5096E0194C3B8D874CF82C65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9435-3C9F-4447-A9DB-977E116289FA}"/>
      </w:docPartPr>
      <w:docPartBody>
        <w:p w:rsidR="00B967D6" w:rsidRDefault="00C20246" w:rsidP="00E02EDF">
          <w:pPr>
            <w:pStyle w:val="C97D5096E0194C3B8D874CF82C65D59812"/>
          </w:pPr>
          <w:r>
            <w:t>__________</w:t>
          </w:r>
        </w:p>
      </w:docPartBody>
    </w:docPart>
    <w:docPart>
      <w:docPartPr>
        <w:name w:val="95411D4D9FE94486AF340F8ECF45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34FB-E6EA-4F5E-A74D-241285CB53F0}"/>
      </w:docPartPr>
      <w:docPartBody>
        <w:p w:rsidR="00B967D6" w:rsidRDefault="00C20246" w:rsidP="00E02EDF">
          <w:pPr>
            <w:pStyle w:val="95411D4D9FE94486AF340F8ECF45BF9112"/>
          </w:pPr>
          <w:r>
            <w:t>_____</w:t>
          </w:r>
        </w:p>
      </w:docPartBody>
    </w:docPart>
    <w:docPart>
      <w:docPartPr>
        <w:name w:val="25C28F8BE0D8452DBD8F75A9A160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BB03-6337-490B-B697-199470E62D54}"/>
      </w:docPartPr>
      <w:docPartBody>
        <w:p w:rsidR="00B967D6" w:rsidRDefault="00C20246" w:rsidP="00E02EDF">
          <w:pPr>
            <w:pStyle w:val="25C28F8BE0D8452DBD8F75A9A160EE8112"/>
          </w:pPr>
          <w:r>
            <w:t>_____</w:t>
          </w:r>
        </w:p>
      </w:docPartBody>
    </w:docPart>
    <w:docPart>
      <w:docPartPr>
        <w:name w:val="B5E8C93A5FDD484CBCD4AE8EB780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6E2D-3755-44EB-9F57-C3C77DE8C81F}"/>
      </w:docPartPr>
      <w:docPartBody>
        <w:p w:rsidR="00B967D6" w:rsidRDefault="00C20246" w:rsidP="00E02EDF">
          <w:pPr>
            <w:pStyle w:val="B5E8C93A5FDD484CBCD4AE8EB780651712"/>
          </w:pPr>
          <w:r>
            <w:t>_____</w:t>
          </w:r>
        </w:p>
      </w:docPartBody>
    </w:docPart>
    <w:docPart>
      <w:docPartPr>
        <w:name w:val="77B125EF1C644A6C9886FC245405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FE4B-7E46-4DB8-9E69-AA5CA41BA41D}"/>
      </w:docPartPr>
      <w:docPartBody>
        <w:p w:rsidR="00B967D6" w:rsidRDefault="00C20246" w:rsidP="00E02EDF">
          <w:pPr>
            <w:pStyle w:val="77B125EF1C644A6C9886FC24540553FD12"/>
          </w:pPr>
          <w:r>
            <w:t>_____</w:t>
          </w:r>
        </w:p>
      </w:docPartBody>
    </w:docPart>
    <w:docPart>
      <w:docPartPr>
        <w:name w:val="95BBEB433F1A41FEAEE83B2D605C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8AE5-C500-4890-9D30-3CD26307D5C9}"/>
      </w:docPartPr>
      <w:docPartBody>
        <w:p w:rsidR="00B967D6" w:rsidRDefault="00C20246" w:rsidP="00E02EDF">
          <w:pPr>
            <w:pStyle w:val="95BBEB433F1A41FEAEE83B2D605CFD4312"/>
          </w:pPr>
          <w:r>
            <w:t>_____</w:t>
          </w:r>
        </w:p>
      </w:docPartBody>
    </w:docPart>
    <w:docPart>
      <w:docPartPr>
        <w:name w:val="5AC71661D5BE4F468A56D57863FE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EB3E-0738-4D26-A845-3965772521D8}"/>
      </w:docPartPr>
      <w:docPartBody>
        <w:p w:rsidR="00B967D6" w:rsidRDefault="00C20246" w:rsidP="00E02EDF">
          <w:pPr>
            <w:pStyle w:val="5AC71661D5BE4F468A56D57863FEA7D912"/>
          </w:pPr>
          <w:r>
            <w:t>_____</w:t>
          </w:r>
        </w:p>
      </w:docPartBody>
    </w:docPart>
    <w:docPart>
      <w:docPartPr>
        <w:name w:val="E05F41047F4248548D64A2BA6D8B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5E3F-79A2-4EC1-9D19-6F469019B31A}"/>
      </w:docPartPr>
      <w:docPartBody>
        <w:p w:rsidR="00B967D6" w:rsidRDefault="00C20246" w:rsidP="00E02EDF">
          <w:pPr>
            <w:pStyle w:val="E05F41047F4248548D64A2BA6D8B5C9712"/>
          </w:pPr>
          <w:r>
            <w:t>_____</w:t>
          </w:r>
        </w:p>
      </w:docPartBody>
    </w:docPart>
    <w:docPart>
      <w:docPartPr>
        <w:name w:val="576CD631D2644B658B93AD3CAAF1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B16B-4DDE-4228-AEA9-B58271153DA7}"/>
      </w:docPartPr>
      <w:docPartBody>
        <w:p w:rsidR="00B967D6" w:rsidRDefault="00C20246" w:rsidP="00E02EDF">
          <w:pPr>
            <w:pStyle w:val="576CD631D2644B658B93AD3CAAF1DF0F12"/>
          </w:pPr>
          <w:r>
            <w:t>_____</w:t>
          </w:r>
        </w:p>
      </w:docPartBody>
    </w:docPart>
    <w:docPart>
      <w:docPartPr>
        <w:name w:val="22CA96A59BCF4539868AE7D775F9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A93B-36BA-4292-A38A-AC9931D8B61F}"/>
      </w:docPartPr>
      <w:docPartBody>
        <w:p w:rsidR="00B967D6" w:rsidRDefault="00C20246" w:rsidP="00E02EDF">
          <w:pPr>
            <w:pStyle w:val="22CA96A59BCF4539868AE7D775F97C9212"/>
          </w:pPr>
          <w:r>
            <w:t>_____</w:t>
          </w:r>
        </w:p>
      </w:docPartBody>
    </w:docPart>
    <w:docPart>
      <w:docPartPr>
        <w:name w:val="5B6EC683DFF2442B83B6D70B6E6A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B107-C4E9-4090-97FD-96FB0B1FEA47}"/>
      </w:docPartPr>
      <w:docPartBody>
        <w:p w:rsidR="00B967D6" w:rsidRDefault="00C20246" w:rsidP="00E02EDF">
          <w:pPr>
            <w:pStyle w:val="5B6EC683DFF2442B83B6D70B6E6A101912"/>
          </w:pPr>
          <w:r>
            <w:t>_____</w:t>
          </w:r>
        </w:p>
      </w:docPartBody>
    </w:docPart>
    <w:docPart>
      <w:docPartPr>
        <w:name w:val="A6B84335BD2047FD8D268B50E777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AF80-34A1-40BA-A5AA-89496BA0D2A9}"/>
      </w:docPartPr>
      <w:docPartBody>
        <w:p w:rsidR="00B967D6" w:rsidRDefault="00C20246" w:rsidP="00E02EDF">
          <w:pPr>
            <w:pStyle w:val="A6B84335BD2047FD8D268B50E777D8CE12"/>
          </w:pPr>
          <w:r>
            <w:t>_____</w:t>
          </w:r>
        </w:p>
      </w:docPartBody>
    </w:docPart>
    <w:docPart>
      <w:docPartPr>
        <w:name w:val="E8D2DBE348DD4912B4CAF8D7F155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F7AE-4E10-49BD-B6E3-E55C210C1296}"/>
      </w:docPartPr>
      <w:docPartBody>
        <w:p w:rsidR="00B967D6" w:rsidRDefault="00C20246" w:rsidP="00E02EDF">
          <w:pPr>
            <w:pStyle w:val="E8D2DBE348DD4912B4CAF8D7F155E55F12"/>
          </w:pPr>
          <w:r>
            <w:t>_____</w:t>
          </w:r>
        </w:p>
      </w:docPartBody>
    </w:docPart>
    <w:docPart>
      <w:docPartPr>
        <w:name w:val="0161049FDE574B8FBC49F2AD73A8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0C9E-68C0-4121-BB9A-C782C2AAF237}"/>
      </w:docPartPr>
      <w:docPartBody>
        <w:p w:rsidR="00B967D6" w:rsidRDefault="00C20246" w:rsidP="00E02EDF">
          <w:pPr>
            <w:pStyle w:val="0161049FDE574B8FBC49F2AD73A8A43512"/>
          </w:pPr>
          <w:r>
            <w:t>______</w:t>
          </w:r>
        </w:p>
      </w:docPartBody>
    </w:docPart>
    <w:docPart>
      <w:docPartPr>
        <w:name w:val="9252AB71D44944939DF4C51BB5D8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CC81-BE0E-492E-827A-2B4A78942EA1}"/>
      </w:docPartPr>
      <w:docPartBody>
        <w:p w:rsidR="00B967D6" w:rsidRDefault="00C20246" w:rsidP="00E02EDF">
          <w:pPr>
            <w:pStyle w:val="9252AB71D44944939DF4C51BB5D87C6312"/>
          </w:pPr>
          <w:r>
            <w:t>_____</w:t>
          </w:r>
        </w:p>
      </w:docPartBody>
    </w:docPart>
    <w:docPart>
      <w:docPartPr>
        <w:name w:val="31D1CD6387D841B09BF201D09D76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D79-E62E-4570-A410-A3BCF79521EA}"/>
      </w:docPartPr>
      <w:docPartBody>
        <w:p w:rsidR="00B967D6" w:rsidRDefault="00C20246" w:rsidP="00E02EDF">
          <w:pPr>
            <w:pStyle w:val="31D1CD6387D841B09BF201D09D76750E12"/>
          </w:pPr>
          <w:r>
            <w:t>_____</w:t>
          </w:r>
        </w:p>
      </w:docPartBody>
    </w:docPart>
    <w:docPart>
      <w:docPartPr>
        <w:name w:val="0B20C199F67E4E0EB50EB1511263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7E16-0D0C-49FE-9029-38E1A892B7D2}"/>
      </w:docPartPr>
      <w:docPartBody>
        <w:p w:rsidR="00B967D6" w:rsidRDefault="00C20246" w:rsidP="00E02EDF">
          <w:pPr>
            <w:pStyle w:val="0B20C199F67E4E0EB50EB15112630E9212"/>
          </w:pPr>
          <w:r>
            <w:t>___________</w:t>
          </w:r>
        </w:p>
      </w:docPartBody>
    </w:docPart>
    <w:docPart>
      <w:docPartPr>
        <w:name w:val="32E89EB0FFC54A209C89643C137A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0CF-61FE-48C7-863A-83A23C2C85E5}"/>
      </w:docPartPr>
      <w:docPartBody>
        <w:p w:rsidR="00B967D6" w:rsidRDefault="00C20246" w:rsidP="00E02EDF">
          <w:pPr>
            <w:pStyle w:val="32E89EB0FFC54A209C89643C137A429E12"/>
          </w:pPr>
          <w:r>
            <w:t>_____</w:t>
          </w:r>
        </w:p>
      </w:docPartBody>
    </w:docPart>
    <w:docPart>
      <w:docPartPr>
        <w:name w:val="49BE47A9B87949E29CB7B8407C49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30EE-9974-4482-B9B8-DB26FECEF282}"/>
      </w:docPartPr>
      <w:docPartBody>
        <w:p w:rsidR="00B967D6" w:rsidRDefault="00C20246" w:rsidP="00E02EDF">
          <w:pPr>
            <w:pStyle w:val="49BE47A9B87949E29CB7B8407C49AF1B12"/>
          </w:pPr>
          <w:r>
            <w:t>________</w:t>
          </w:r>
        </w:p>
      </w:docPartBody>
    </w:docPart>
    <w:docPart>
      <w:docPartPr>
        <w:name w:val="2F69C2471DAC4A6894B371C89FDE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5F78-C7B5-4A31-96C3-CF3E64C3A887}"/>
      </w:docPartPr>
      <w:docPartBody>
        <w:p w:rsidR="00B967D6" w:rsidRDefault="00C20246" w:rsidP="00E02EDF">
          <w:pPr>
            <w:pStyle w:val="2F69C2471DAC4A6894B371C89FDE849C12"/>
          </w:pPr>
          <w:r>
            <w:t>________</w:t>
          </w:r>
        </w:p>
      </w:docPartBody>
    </w:docPart>
    <w:docPart>
      <w:docPartPr>
        <w:name w:val="A528995D9B694C42BD6991C22E1C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2E67-FE99-4034-8777-9DB7D74741B1}"/>
      </w:docPartPr>
      <w:docPartBody>
        <w:p w:rsidR="00B967D6" w:rsidRDefault="00C20246" w:rsidP="00E02EDF">
          <w:pPr>
            <w:pStyle w:val="A528995D9B694C42BD6991C22E1CEB3A12"/>
          </w:pPr>
          <w:r>
            <w:t>________</w:t>
          </w:r>
        </w:p>
      </w:docPartBody>
    </w:docPart>
    <w:docPart>
      <w:docPartPr>
        <w:name w:val="3EB4E47A3AF246ED86B7E7E2FFFA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7F7A-8B49-4D34-B645-06D02FF0DE1F}"/>
      </w:docPartPr>
      <w:docPartBody>
        <w:p w:rsidR="00B967D6" w:rsidRDefault="00C20246" w:rsidP="00E02EDF">
          <w:pPr>
            <w:pStyle w:val="3EB4E47A3AF246ED86B7E7E2FFFA9D5412"/>
          </w:pPr>
          <w:r>
            <w:t>________</w:t>
          </w:r>
        </w:p>
      </w:docPartBody>
    </w:docPart>
    <w:docPart>
      <w:docPartPr>
        <w:name w:val="2E2421B29350426CAAC81E750C5C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1487-D821-48AE-A7A5-7A61334E1F22}"/>
      </w:docPartPr>
      <w:docPartBody>
        <w:p w:rsidR="00B967D6" w:rsidRDefault="00C20246" w:rsidP="00E02EDF">
          <w:pPr>
            <w:pStyle w:val="2E2421B29350426CAAC81E750C5C290112"/>
          </w:pPr>
          <w:r>
            <w:t>________</w:t>
          </w:r>
        </w:p>
      </w:docPartBody>
    </w:docPart>
    <w:docPart>
      <w:docPartPr>
        <w:name w:val="38C38090AB724CA18F712CB4E3C5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B3AB-BF40-4065-8616-09C37F07523B}"/>
      </w:docPartPr>
      <w:docPartBody>
        <w:p w:rsidR="00B967D6" w:rsidRDefault="00C20246" w:rsidP="00E02EDF">
          <w:pPr>
            <w:pStyle w:val="38C38090AB724CA18F712CB4E3C551DE12"/>
          </w:pPr>
          <w:r>
            <w:t>________</w:t>
          </w:r>
        </w:p>
      </w:docPartBody>
    </w:docPart>
    <w:docPart>
      <w:docPartPr>
        <w:name w:val="0408866859DC4A3EA0B3914E3A88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7FDF-44FE-4509-A148-A56F8B3CE8EE}"/>
      </w:docPartPr>
      <w:docPartBody>
        <w:p w:rsidR="00B967D6" w:rsidRDefault="00C20246" w:rsidP="00E02EDF">
          <w:pPr>
            <w:pStyle w:val="0408866859DC4A3EA0B3914E3A883DB212"/>
          </w:pPr>
          <w:r>
            <w:t>________</w:t>
          </w:r>
        </w:p>
      </w:docPartBody>
    </w:docPart>
    <w:docPart>
      <w:docPartPr>
        <w:name w:val="2312360E9CA04120AEAD538DC481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8CD6-3813-48E3-8AAC-8C5E9496DA77}"/>
      </w:docPartPr>
      <w:docPartBody>
        <w:p w:rsidR="00B967D6" w:rsidRDefault="00C20246" w:rsidP="00E02EDF">
          <w:pPr>
            <w:pStyle w:val="2312360E9CA04120AEAD538DC4818DD912"/>
          </w:pPr>
          <w:r>
            <w:t>________</w:t>
          </w:r>
        </w:p>
      </w:docPartBody>
    </w:docPart>
    <w:docPart>
      <w:docPartPr>
        <w:name w:val="BAE12CA2D23F4A8080635D583B71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C93F-BA68-4652-B2AD-263B6FF8DADE}"/>
      </w:docPartPr>
      <w:docPartBody>
        <w:p w:rsidR="00B967D6" w:rsidRDefault="00C20246" w:rsidP="00E02EDF">
          <w:pPr>
            <w:pStyle w:val="BAE12CA2D23F4A8080635D583B7155C612"/>
          </w:pPr>
          <w:r>
            <w:t>________</w:t>
          </w:r>
        </w:p>
      </w:docPartBody>
    </w:docPart>
    <w:docPart>
      <w:docPartPr>
        <w:name w:val="03C2223AF95A46298777A094EE9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F79-9A71-41CD-ACDE-E7F6F9BD9C2E}"/>
      </w:docPartPr>
      <w:docPartBody>
        <w:p w:rsidR="00B967D6" w:rsidRDefault="00C20246" w:rsidP="00E02EDF">
          <w:pPr>
            <w:pStyle w:val="03C2223AF95A46298777A094EE992DC312"/>
          </w:pPr>
          <w:r>
            <w:t>________</w:t>
          </w:r>
        </w:p>
      </w:docPartBody>
    </w:docPart>
    <w:docPart>
      <w:docPartPr>
        <w:name w:val="4EBB5766D1F043C9A3367BF9D45D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92AE-1589-491A-83AA-7825193F1B0E}"/>
      </w:docPartPr>
      <w:docPartBody>
        <w:p w:rsidR="00B967D6" w:rsidRDefault="00C20246" w:rsidP="00E02EDF">
          <w:pPr>
            <w:pStyle w:val="4EBB5766D1F043C9A3367BF9D45DD6CD12"/>
          </w:pPr>
          <w:r>
            <w:t>________</w:t>
          </w:r>
        </w:p>
      </w:docPartBody>
    </w:docPart>
    <w:docPart>
      <w:docPartPr>
        <w:name w:val="597C93390BA744E1B5173DE35AE4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5267-C0C0-4E58-90BA-BF1060C35D68}"/>
      </w:docPartPr>
      <w:docPartBody>
        <w:p w:rsidR="00B967D6" w:rsidRDefault="00C20246" w:rsidP="00E02EDF">
          <w:pPr>
            <w:pStyle w:val="597C93390BA744E1B5173DE35AE4815512"/>
          </w:pPr>
          <w:r>
            <w:t>________</w:t>
          </w:r>
        </w:p>
      </w:docPartBody>
    </w:docPart>
    <w:docPart>
      <w:docPartPr>
        <w:name w:val="116433C190A64A3EA4F6DD883F03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8AB5-EE2C-4D39-8006-462E6A3F4591}"/>
      </w:docPartPr>
      <w:docPartBody>
        <w:p w:rsidR="00B967D6" w:rsidRDefault="00C20246" w:rsidP="00C20246">
          <w:pPr>
            <w:pStyle w:val="116433C190A64A3EA4F6DD883F03220F"/>
          </w:pPr>
          <w:r>
            <w:rPr>
              <w:sz w:val="18"/>
              <w:szCs w:val="18"/>
            </w:rPr>
            <w:t>___________</w:t>
          </w:r>
        </w:p>
      </w:docPartBody>
    </w:docPart>
    <w:docPart>
      <w:docPartPr>
        <w:name w:val="8E93C5345B5D4409A499E33B4EE0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72CF-609C-4FC2-AE3C-27A9B553A4DE}"/>
      </w:docPartPr>
      <w:docPartBody>
        <w:p w:rsidR="00B967D6" w:rsidRDefault="00C20246" w:rsidP="00C20246">
          <w:pPr>
            <w:pStyle w:val="8E93C5345B5D4409A499E33B4EE0CED7"/>
          </w:pPr>
          <w:r>
            <w:rPr>
              <w:sz w:val="18"/>
              <w:szCs w:val="18"/>
            </w:rPr>
            <w:t>_______________</w:t>
          </w:r>
        </w:p>
      </w:docPartBody>
    </w:docPart>
    <w:docPart>
      <w:docPartPr>
        <w:name w:val="00B37276252A4F8FA4980684935E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61F6-E58E-466E-B802-536F78393982}"/>
      </w:docPartPr>
      <w:docPartBody>
        <w:p w:rsidR="00B967D6" w:rsidRDefault="00C20246" w:rsidP="00C20246">
          <w:pPr>
            <w:pStyle w:val="00B37276252A4F8FA4980684935E32F8"/>
          </w:pPr>
          <w:r>
            <w:rPr>
              <w:sz w:val="18"/>
              <w:szCs w:val="18"/>
            </w:rPr>
            <w:t>_____</w:t>
          </w:r>
        </w:p>
      </w:docPartBody>
    </w:docPart>
    <w:docPart>
      <w:docPartPr>
        <w:name w:val="963E5E5F1958465393CCAEEC958B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ABF2-1C47-4AD1-A24F-758EEF53D17A}"/>
      </w:docPartPr>
      <w:docPartBody>
        <w:p w:rsidR="00E02EDF" w:rsidRDefault="00C20246" w:rsidP="00C20246">
          <w:pPr>
            <w:pStyle w:val="963E5E5F1958465393CCAEEC958BE4CD"/>
          </w:pPr>
          <w:r>
            <w:rPr>
              <w:sz w:val="18"/>
              <w:szCs w:val="18"/>
            </w:rPr>
            <w:t>_____</w:t>
          </w:r>
        </w:p>
      </w:docPartBody>
    </w:docPart>
    <w:docPart>
      <w:docPartPr>
        <w:name w:val="3F9DFC53F306427F90EB7F0A9C11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96D-0AC9-43A1-9C7B-7FC4949D6F62}"/>
      </w:docPartPr>
      <w:docPartBody>
        <w:p w:rsidR="00E02EDF" w:rsidRDefault="00C20246" w:rsidP="00C20246">
          <w:pPr>
            <w:pStyle w:val="3F9DFC53F306427F90EB7F0A9C11E40B"/>
          </w:pPr>
          <w:r>
            <w:rPr>
              <w:sz w:val="18"/>
              <w:szCs w:val="18"/>
            </w:rPr>
            <w:t>_</w:t>
          </w:r>
          <w:r>
            <w:t>______________</w:t>
          </w:r>
        </w:p>
      </w:docPartBody>
    </w:docPart>
    <w:docPart>
      <w:docPartPr>
        <w:name w:val="D55064E6403E4C3AAD7B19A01A10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39B9-65E6-4925-8BE4-5F7BBF4F8F9C}"/>
      </w:docPartPr>
      <w:docPartBody>
        <w:p w:rsidR="00E02EDF" w:rsidRDefault="00C20246" w:rsidP="00C20246">
          <w:pPr>
            <w:pStyle w:val="D55064E6403E4C3AAD7B19A01A10B851"/>
          </w:pPr>
          <w:r>
            <w:rPr>
              <w:sz w:val="18"/>
              <w:szCs w:val="18"/>
            </w:rPr>
            <w:t>_________</w:t>
          </w:r>
        </w:p>
      </w:docPartBody>
    </w:docPart>
    <w:docPart>
      <w:docPartPr>
        <w:name w:val="C98F0E61FFA3485FA8747E23F0FB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1BBF-9051-4875-82FC-235657E8D8E4}"/>
      </w:docPartPr>
      <w:docPartBody>
        <w:p w:rsidR="00E02EDF" w:rsidRDefault="00C20246" w:rsidP="00C20246">
          <w:pPr>
            <w:pStyle w:val="C98F0E61FFA3485FA8747E23F0FB1038"/>
          </w:pPr>
          <w:r>
            <w:rPr>
              <w:sz w:val="18"/>
              <w:szCs w:val="18"/>
            </w:rPr>
            <w:t>___________</w:t>
          </w:r>
        </w:p>
      </w:docPartBody>
    </w:docPart>
    <w:docPart>
      <w:docPartPr>
        <w:name w:val="A70F1B9AF7A44065812AE0F2DAF8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E04C-63AA-4A73-9D5B-C301F0BFB028}"/>
      </w:docPartPr>
      <w:docPartBody>
        <w:p w:rsidR="00E02EDF" w:rsidRDefault="00C20246" w:rsidP="00C20246">
          <w:pPr>
            <w:pStyle w:val="A70F1B9AF7A44065812AE0F2DAF89518"/>
          </w:pPr>
          <w:r>
            <w:rPr>
              <w:sz w:val="18"/>
              <w:szCs w:val="18"/>
            </w:rPr>
            <w:t>___________________</w:t>
          </w:r>
        </w:p>
      </w:docPartBody>
    </w:docPart>
    <w:docPart>
      <w:docPartPr>
        <w:name w:val="9D63511B03DC480AB2F7B6FD36A4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3DC2-08CC-4229-941D-FF07D75A96E7}"/>
      </w:docPartPr>
      <w:docPartBody>
        <w:p w:rsidR="00E02EDF" w:rsidRDefault="00C20246" w:rsidP="00C20246">
          <w:pPr>
            <w:pStyle w:val="9D63511B03DC480AB2F7B6FD36A4159A"/>
          </w:pPr>
          <w:r>
            <w:rPr>
              <w:sz w:val="18"/>
              <w:szCs w:val="18"/>
            </w:rPr>
            <w:t>_________________</w:t>
          </w:r>
        </w:p>
      </w:docPartBody>
    </w:docPart>
    <w:docPart>
      <w:docPartPr>
        <w:name w:val="042B1F90712C466CA4EB721DC557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6F52-4E13-4811-A917-106304A11772}"/>
      </w:docPartPr>
      <w:docPartBody>
        <w:p w:rsidR="00E02EDF" w:rsidRDefault="00C20246" w:rsidP="00C20246">
          <w:pPr>
            <w:pStyle w:val="042B1F90712C466CA4EB721DC55724B8"/>
          </w:pPr>
          <w:r>
            <w:rPr>
              <w:sz w:val="18"/>
              <w:szCs w:val="18"/>
            </w:rPr>
            <w:t>_________________</w:t>
          </w:r>
        </w:p>
      </w:docPartBody>
    </w:docPart>
    <w:docPart>
      <w:docPartPr>
        <w:name w:val="6C97B55B9E274CC88083AE041BD0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4C5D-E63D-47EE-85CC-2EC14FB5DC0D}"/>
      </w:docPartPr>
      <w:docPartBody>
        <w:p w:rsidR="00E02EDF" w:rsidRDefault="00C20246" w:rsidP="00C20246">
          <w:pPr>
            <w:pStyle w:val="6C97B55B9E274CC88083AE041BD0EF77"/>
          </w:pPr>
          <w:r>
            <w:rPr>
              <w:sz w:val="18"/>
              <w:szCs w:val="18"/>
            </w:rPr>
            <w:t>__________</w:t>
          </w:r>
        </w:p>
      </w:docPartBody>
    </w:docPart>
    <w:docPart>
      <w:docPartPr>
        <w:name w:val="51CD6A773D204F1982F55300B63E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71D6-B64C-4695-96EF-EDEAB37B9A59}"/>
      </w:docPartPr>
      <w:docPartBody>
        <w:p w:rsidR="00E02EDF" w:rsidRDefault="00C20246" w:rsidP="00C20246">
          <w:pPr>
            <w:pStyle w:val="51CD6A773D204F1982F55300B63E256B"/>
          </w:pPr>
          <w:r>
            <w:rPr>
              <w:sz w:val="18"/>
              <w:szCs w:val="18"/>
            </w:rPr>
            <w:t>____________</w:t>
          </w:r>
        </w:p>
      </w:docPartBody>
    </w:docPart>
    <w:docPart>
      <w:docPartPr>
        <w:name w:val="4BFA7E643DF8407F8EACE6F5BF1C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46A8-504D-4292-9EFD-3F83AE0CFD5B}"/>
      </w:docPartPr>
      <w:docPartBody>
        <w:p w:rsidR="00E02EDF" w:rsidRDefault="00C20246" w:rsidP="00C20246">
          <w:pPr>
            <w:pStyle w:val="4BFA7E643DF8407F8EACE6F5BF1C5636"/>
          </w:pPr>
          <w:r>
            <w:rPr>
              <w:sz w:val="18"/>
              <w:szCs w:val="18"/>
            </w:rPr>
            <w:t>___________</w:t>
          </w:r>
        </w:p>
      </w:docPartBody>
    </w:docPart>
    <w:docPart>
      <w:docPartPr>
        <w:name w:val="FA626C1A6FE848C48E2E2674B508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D657-1BCE-4C09-BC00-A101217BA912}"/>
      </w:docPartPr>
      <w:docPartBody>
        <w:p w:rsidR="00E02EDF" w:rsidRDefault="00E02EDF" w:rsidP="00E02EDF">
          <w:pPr>
            <w:pStyle w:val="FA626C1A6FE848C48E2E2674B508ECB012"/>
          </w:pPr>
          <w:r>
            <w:rPr>
              <w:rStyle w:val="PlaceholderText"/>
              <w:sz w:val="18"/>
              <w:szCs w:val="18"/>
            </w:rPr>
            <w:t>_</w:t>
          </w:r>
          <w:r>
            <w:rPr>
              <w:rStyle w:val="PlaceholderText"/>
            </w:rPr>
            <w:t>___________</w:t>
          </w:r>
        </w:p>
      </w:docPartBody>
    </w:docPart>
    <w:docPart>
      <w:docPartPr>
        <w:name w:val="1E13848BDA3E4BDC9B506EDE5B6D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9198-C413-40F4-8DE8-EBF1770E86B9}"/>
      </w:docPartPr>
      <w:docPartBody>
        <w:p w:rsidR="00E02EDF" w:rsidRDefault="00C20246" w:rsidP="00C20246">
          <w:pPr>
            <w:pStyle w:val="1E13848BDA3E4BDC9B506EDE5B6D76E3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3187DB1D3434E36BF46B2C74977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9ED9-33FB-400E-8B4C-4EA0E85D1E08}"/>
      </w:docPartPr>
      <w:docPartBody>
        <w:p w:rsidR="00E02EDF" w:rsidRDefault="00C20246" w:rsidP="00C20246">
          <w:pPr>
            <w:pStyle w:val="53187DB1D3434E36BF46B2C749774D70"/>
          </w:pPr>
          <w:r>
            <w:rPr>
              <w:sz w:val="18"/>
              <w:szCs w:val="18"/>
            </w:rPr>
            <w:t>__________</w:t>
          </w:r>
        </w:p>
      </w:docPartBody>
    </w:docPart>
    <w:docPart>
      <w:docPartPr>
        <w:name w:val="441B193A8AF543BD86C283DB76EB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7F10-33F7-45E3-92B3-EB66719AA0EC}"/>
      </w:docPartPr>
      <w:docPartBody>
        <w:p w:rsidR="00E02EDF" w:rsidRDefault="00C20246" w:rsidP="00E02EDF">
          <w:pPr>
            <w:pStyle w:val="441B193A8AF543BD86C283DB76EB343C12"/>
          </w:pPr>
          <w:r>
            <w:t>__________</w:t>
          </w:r>
        </w:p>
      </w:docPartBody>
    </w:docPart>
    <w:docPart>
      <w:docPartPr>
        <w:name w:val="8C9E9A420276444D971743CE9F2A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9FB9-C9E9-4719-AFBB-7E633FB970A1}"/>
      </w:docPartPr>
      <w:docPartBody>
        <w:p w:rsidR="00E02EDF" w:rsidRDefault="00C20246" w:rsidP="00E02EDF">
          <w:pPr>
            <w:pStyle w:val="8C9E9A420276444D971743CE9F2A987212"/>
          </w:pPr>
          <w:r>
            <w:t>________</w:t>
          </w:r>
        </w:p>
      </w:docPartBody>
    </w:docPart>
    <w:docPart>
      <w:docPartPr>
        <w:name w:val="79CA000C9B814504A3DF1E9676C5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6C6B-D258-462B-A0F7-5446B298164E}"/>
      </w:docPartPr>
      <w:docPartBody>
        <w:p w:rsidR="00E02EDF" w:rsidRDefault="00C20246" w:rsidP="00E02EDF">
          <w:pPr>
            <w:pStyle w:val="79CA000C9B814504A3DF1E9676C5079611"/>
          </w:pPr>
          <w:r>
            <w:t>____________</w:t>
          </w:r>
        </w:p>
      </w:docPartBody>
    </w:docPart>
    <w:docPart>
      <w:docPartPr>
        <w:name w:val="9E1ABD2E869D40AFAC679B498E70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DD3F-FA1C-49CD-AE84-6BF073EF160E}"/>
      </w:docPartPr>
      <w:docPartBody>
        <w:p w:rsidR="00E02EDF" w:rsidRDefault="00C20246" w:rsidP="00C20246">
          <w:pPr>
            <w:pStyle w:val="9E1ABD2E869D40AFAC679B498E70B85C"/>
          </w:pPr>
          <w:r>
            <w:rPr>
              <w:rStyle w:val="PlaceholderText"/>
              <w:sz w:val="18"/>
              <w:szCs w:val="18"/>
            </w:rPr>
            <w:t>_</w:t>
          </w:r>
          <w:r>
            <w:rPr>
              <w:rStyle w:val="PlaceholderText"/>
            </w:rPr>
            <w:t>__________</w:t>
          </w:r>
        </w:p>
      </w:docPartBody>
    </w:docPart>
    <w:docPart>
      <w:docPartPr>
        <w:name w:val="ECDE105D138941C7B56195C91BA5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908F-6FAB-46B8-9CC8-49D44FDF6D0E}"/>
      </w:docPartPr>
      <w:docPartBody>
        <w:p w:rsidR="00C20246" w:rsidRDefault="00C20246" w:rsidP="00E02EDF">
          <w:pPr>
            <w:pStyle w:val="ECDE105D138941C7B56195C91BA5A0158"/>
          </w:pPr>
          <w:r>
            <w:t>__________</w:t>
          </w:r>
        </w:p>
      </w:docPartBody>
    </w:docPart>
    <w:docPart>
      <w:docPartPr>
        <w:name w:val="9A73F7B6DC37475EBE4890A7AF1B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63BF-7945-4A12-8017-DC3F66548DDA}"/>
      </w:docPartPr>
      <w:docPartBody>
        <w:p w:rsidR="00C20246" w:rsidRDefault="00C20246" w:rsidP="00E02EDF">
          <w:pPr>
            <w:pStyle w:val="9A73F7B6DC37475EBE4890A7AF1B0E618"/>
          </w:pPr>
          <w:r>
            <w:t>__________</w:t>
          </w:r>
        </w:p>
      </w:docPartBody>
    </w:docPart>
    <w:docPart>
      <w:docPartPr>
        <w:name w:val="47DCBD6DC1194811979BC1CDE839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886C-F365-4F69-AA8E-2C9063E619FE}"/>
      </w:docPartPr>
      <w:docPartBody>
        <w:p w:rsidR="00C20246" w:rsidRDefault="00C20246" w:rsidP="00E02EDF">
          <w:pPr>
            <w:pStyle w:val="47DCBD6DC1194811979BC1CDE8390F818"/>
          </w:pPr>
          <w:r>
            <w:t>__________</w:t>
          </w:r>
        </w:p>
      </w:docPartBody>
    </w:docPart>
    <w:docPart>
      <w:docPartPr>
        <w:name w:val="C731AC2074C44CD2BD2E9CE3EEC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A8D8-2341-4810-AF5A-B229A757CC83}"/>
      </w:docPartPr>
      <w:docPartBody>
        <w:p w:rsidR="00C20246" w:rsidRDefault="00C20246" w:rsidP="00E02EDF">
          <w:pPr>
            <w:pStyle w:val="C731AC2074C44CD2BD2E9CE3EECA68708"/>
          </w:pPr>
          <w:r>
            <w:t>__________</w:t>
          </w:r>
        </w:p>
      </w:docPartBody>
    </w:docPart>
    <w:docPart>
      <w:docPartPr>
        <w:name w:val="A92F5BB20EBD48D39C66DCF3B8BC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CACE-49E9-4A19-8208-09CC92C0F336}"/>
      </w:docPartPr>
      <w:docPartBody>
        <w:p w:rsidR="00C20246" w:rsidRDefault="00C20246" w:rsidP="00E02EDF">
          <w:pPr>
            <w:pStyle w:val="A92F5BB20EBD48D39C66DCF3B8BCEF8B8"/>
          </w:pPr>
          <w:r>
            <w:t>__________</w:t>
          </w:r>
        </w:p>
      </w:docPartBody>
    </w:docPart>
    <w:docPart>
      <w:docPartPr>
        <w:name w:val="3E7C7FB0FE464E78A2EED2AC12F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B8A-1FCC-427B-A8F3-9F609D232161}"/>
      </w:docPartPr>
      <w:docPartBody>
        <w:p w:rsidR="00C20246" w:rsidRDefault="00C20246" w:rsidP="00E02EDF">
          <w:pPr>
            <w:pStyle w:val="3E7C7FB0FE464E78A2EED2AC12FE298A8"/>
          </w:pPr>
          <w:r>
            <w:t>__________</w:t>
          </w:r>
        </w:p>
      </w:docPartBody>
    </w:docPart>
    <w:docPart>
      <w:docPartPr>
        <w:name w:val="33A1B026DF34461CA2AE7053F842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67F4-6077-4946-9363-30478C0F1261}"/>
      </w:docPartPr>
      <w:docPartBody>
        <w:p w:rsidR="00C20246" w:rsidRDefault="00C20246" w:rsidP="00E02EDF">
          <w:pPr>
            <w:pStyle w:val="33A1B026DF34461CA2AE7053F84267238"/>
          </w:pPr>
          <w:r>
            <w:t>__________</w:t>
          </w:r>
        </w:p>
      </w:docPartBody>
    </w:docPart>
    <w:docPart>
      <w:docPartPr>
        <w:name w:val="4152EAF4FADD45EEAF0B89C84579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CD7C-C681-4FE0-BC36-49889C6B2EC9}"/>
      </w:docPartPr>
      <w:docPartBody>
        <w:p w:rsidR="00C20246" w:rsidRDefault="00C20246" w:rsidP="00E02EDF">
          <w:pPr>
            <w:pStyle w:val="4152EAF4FADD45EEAF0B89C84579337E8"/>
          </w:pPr>
          <w: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16667D"/>
    <w:rsid w:val="00180521"/>
    <w:rsid w:val="00270B2B"/>
    <w:rsid w:val="0034369E"/>
    <w:rsid w:val="00395103"/>
    <w:rsid w:val="00457FB1"/>
    <w:rsid w:val="00470BB9"/>
    <w:rsid w:val="004A30CD"/>
    <w:rsid w:val="005667AD"/>
    <w:rsid w:val="00587CED"/>
    <w:rsid w:val="005A5F9C"/>
    <w:rsid w:val="00614C01"/>
    <w:rsid w:val="006367C5"/>
    <w:rsid w:val="0066629F"/>
    <w:rsid w:val="006F768D"/>
    <w:rsid w:val="007518F3"/>
    <w:rsid w:val="008159F3"/>
    <w:rsid w:val="00993E06"/>
    <w:rsid w:val="009C0B4C"/>
    <w:rsid w:val="00A14C6D"/>
    <w:rsid w:val="00A70B9B"/>
    <w:rsid w:val="00A84BBD"/>
    <w:rsid w:val="00AB2ABD"/>
    <w:rsid w:val="00AD4F16"/>
    <w:rsid w:val="00B277D5"/>
    <w:rsid w:val="00B967D6"/>
    <w:rsid w:val="00BA6226"/>
    <w:rsid w:val="00BB51D6"/>
    <w:rsid w:val="00C20246"/>
    <w:rsid w:val="00CB0357"/>
    <w:rsid w:val="00CE0A69"/>
    <w:rsid w:val="00CE7B41"/>
    <w:rsid w:val="00CF1313"/>
    <w:rsid w:val="00D73EC4"/>
    <w:rsid w:val="00D74D36"/>
    <w:rsid w:val="00DB0FBA"/>
    <w:rsid w:val="00E02EDF"/>
    <w:rsid w:val="00E45CDB"/>
    <w:rsid w:val="00E84A93"/>
    <w:rsid w:val="00E85454"/>
    <w:rsid w:val="00F4230F"/>
    <w:rsid w:val="00F74E15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46"/>
    <w:rPr>
      <w:color w:val="808080"/>
    </w:rPr>
  </w:style>
  <w:style w:type="paragraph" w:customStyle="1" w:styleId="8E93C5345B5D4409A499E33B4EE0CED7">
    <w:name w:val="8E93C5345B5D4409A499E33B4EE0CED7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0B37276252A4F8FA4980684935E32F8">
    <w:name w:val="00B37276252A4F8FA4980684935E32F8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63E5E5F1958465393CCAEEC958BE4CD">
    <w:name w:val="963E5E5F1958465393CCAEEC958BE4CD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55064E6403E4C3AAD7B19A01A10B851">
    <w:name w:val="D55064E6403E4C3AAD7B19A01A10B851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98F0E61FFA3485FA8747E23F0FB1038">
    <w:name w:val="C98F0E61FFA3485FA8747E23F0FB1038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70F1B9AF7A44065812AE0F2DAF89518">
    <w:name w:val="A70F1B9AF7A44065812AE0F2DAF89518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D63511B03DC480AB2F7B6FD36A4159A">
    <w:name w:val="9D63511B03DC480AB2F7B6FD36A4159A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16433C190A64A3EA4F6DD883F03220F">
    <w:name w:val="116433C190A64A3EA4F6DD883F03220F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2B1F90712C466CA4EB721DC55724B8">
    <w:name w:val="042B1F90712C466CA4EB721DC55724B8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C97B55B9E274CC88083AE041BD0EF77">
    <w:name w:val="6C97B55B9E274CC88083AE041BD0EF77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1CD6A773D204F1982F55300B63E256B">
    <w:name w:val="51CD6A773D204F1982F55300B63E256B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BFA7E643DF8407F8EACE6F5BF1C5636">
    <w:name w:val="4BFA7E643DF8407F8EACE6F5BF1C5636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E13848BDA3E4BDC9B506EDE5B6D76E3">
    <w:name w:val="1E13848BDA3E4BDC9B506EDE5B6D76E3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F9DFC53F306427F90EB7F0A9C11E40B">
    <w:name w:val="3F9DFC53F306427F90EB7F0A9C11E40B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3187DB1D3434E36BF46B2C749774D70">
    <w:name w:val="53187DB1D3434E36BF46B2C749774D70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E1ABD2E869D40AFAC679B498E70B85C">
    <w:name w:val="9E1ABD2E869D40AFAC679B498E70B85C"/>
    <w:rsid w:val="00C20246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EE2C2E5DF944D1C9B1E52A5052034A5">
    <w:name w:val="7EE2C2E5DF944D1C9B1E52A5052034A5"/>
    <w:rsid w:val="00C20246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E93C5345B5D4409A499E33B4EE0CED713">
    <w:name w:val="8E93C5345B5D4409A499E33B4EE0CED713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0B37276252A4F8FA4980684935E32F813">
    <w:name w:val="00B37276252A4F8FA4980684935E32F813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63E5E5F1958465393CCAEEC958BE4CD13">
    <w:name w:val="963E5E5F1958465393CCAEEC958BE4CD13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55064E6403E4C3AAD7B19A01A10B85112">
    <w:name w:val="D55064E6403E4C3AAD7B19A01A10B851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98F0E61FFA3485FA8747E23F0FB103812">
    <w:name w:val="C98F0E61FFA3485FA8747E23F0FB1038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70F1B9AF7A44065812AE0F2DAF8951812">
    <w:name w:val="A70F1B9AF7A44065812AE0F2DAF89518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D63511B03DC480AB2F7B6FD36A4159A12">
    <w:name w:val="9D63511B03DC480AB2F7B6FD36A4159A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16433C190A64A3EA4F6DD883F03220F13">
    <w:name w:val="116433C190A64A3EA4F6DD883F03220F13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2B1F90712C466CA4EB721DC55724B812">
    <w:name w:val="042B1F90712C466CA4EB721DC55724B8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C97B55B9E274CC88083AE041BD0EF7712">
    <w:name w:val="6C97B55B9E274CC88083AE041BD0EF77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1CD6A773D204F1982F55300B63E256B12">
    <w:name w:val="51CD6A773D204F1982F55300B63E256B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BFA7E643DF8407F8EACE6F5BF1C563612">
    <w:name w:val="4BFA7E643DF8407F8EACE6F5BF1C5636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A626C1A6FE848C48E2E2674B508ECB012">
    <w:name w:val="FA626C1A6FE848C48E2E2674B508ECB0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E13848BDA3E4BDC9B506EDE5B6D76E312">
    <w:name w:val="1E13848BDA3E4BDC9B506EDE5B6D76E3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F9DFC53F306427F90EB7F0A9C11E40B13">
    <w:name w:val="3F9DFC53F306427F90EB7F0A9C11E40B13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3187DB1D3434E36BF46B2C749774D7012">
    <w:name w:val="53187DB1D3434E36BF46B2C749774D70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41B193A8AF543BD86C283DB76EB343C12">
    <w:name w:val="441B193A8AF543BD86C283DB76EB343C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C9E9A420276444D971743CE9F2A987212">
    <w:name w:val="8C9E9A420276444D971743CE9F2A9872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9BE47A9B87949E29CB7B8407C49AF1B12">
    <w:name w:val="49BE47A9B87949E29CB7B8407C49AF1B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EB4E47A3AF246ED86B7E7E2FFFA9D5412">
    <w:name w:val="3EB4E47A3AF246ED86B7E7E2FFFA9D54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08866859DC4A3EA0B3914E3A883DB212">
    <w:name w:val="0408866859DC4A3EA0B3914E3A883DB2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3C2223AF95A46298777A094EE992DC312">
    <w:name w:val="03C2223AF95A46298777A094EE992DC3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F69C2471DAC4A6894B371C89FDE849C12">
    <w:name w:val="2F69C2471DAC4A6894B371C89FDE849C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E2421B29350426CAAC81E750C5C290112">
    <w:name w:val="2E2421B29350426CAAC81E750C5C2901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312360E9CA04120AEAD538DC4818DD912">
    <w:name w:val="2312360E9CA04120AEAD538DC4818DD9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EBB5766D1F043C9A3367BF9D45DD6CD12">
    <w:name w:val="4EBB5766D1F043C9A3367BF9D45DD6CD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528995D9B694C42BD6991C22E1CEB3A12">
    <w:name w:val="A528995D9B694C42BD6991C22E1CEB3A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8C38090AB724CA18F712CB4E3C551DE12">
    <w:name w:val="38C38090AB724CA18F712CB4E3C551DE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AE12CA2D23F4A8080635D583B7155C612">
    <w:name w:val="BAE12CA2D23F4A8080635D583B7155C6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97C93390BA744E1B5173DE35AE4815512">
    <w:name w:val="597C93390BA744E1B5173DE35AE48155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9CA000C9B814504A3DF1E9676C5079611">
    <w:name w:val="79CA000C9B814504A3DF1E9676C5079611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2E89EB0FFC54A209C89643C137A429E12">
    <w:name w:val="32E89EB0FFC54A209C89643C137A429E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B20C199F67E4E0EB50EB15112630E9212">
    <w:name w:val="0B20C199F67E4E0EB50EB15112630E92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AC7B9C619C44465B71B01DCBA82441112">
    <w:name w:val="5AC7B9C619C44465B71B01DCBA824411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E1ABD2E869D40AFAC679B498E70B85C11">
    <w:name w:val="9E1ABD2E869D40AFAC679B498E70B85C11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D69BAA07E944491AD43BE7D813CB59612">
    <w:name w:val="7D69BAA07E944491AD43BE7D813CB596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CA96A59BCF4539868AE7D775F97C9212">
    <w:name w:val="22CA96A59BCF4539868AE7D775F97C92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B6EC683DFF2442B83B6D70B6E6A101912">
    <w:name w:val="5B6EC683DFF2442B83B6D70B6E6A1019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5411D4D9FE94486AF340F8ECF45BF9112">
    <w:name w:val="95411D4D9FE94486AF340F8ECF45BF91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76CD631D2644B658B93AD3CAAF1DF0F12">
    <w:name w:val="576CD631D2644B658B93AD3CAAF1DF0F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6B84335BD2047FD8D268B50E777D8CE12">
    <w:name w:val="A6B84335BD2047FD8D268B50E777D8CE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1D1CD6387D841B09BF201D09D76750E12">
    <w:name w:val="31D1CD6387D841B09BF201D09D76750E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5C28F8BE0D8452DBD8F75A9A160EE8112">
    <w:name w:val="25C28F8BE0D8452DBD8F75A9A160EE81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05F41047F4248548D64A2BA6D8B5C9712">
    <w:name w:val="E05F41047F4248548D64A2BA6D8B5C97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8D2DBE348DD4912B4CAF8D7F155E55F12">
    <w:name w:val="E8D2DBE348DD4912B4CAF8D7F155E55F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5E8C93A5FDD484CBCD4AE8EB780651712">
    <w:name w:val="B5E8C93A5FDD484CBCD4AE8EB7806517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AC71661D5BE4F468A56D57863FEA7D912">
    <w:name w:val="5AC71661D5BE4F468A56D57863FEA7D9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161049FDE574B8FBC49F2AD73A8A43512">
    <w:name w:val="0161049FDE574B8FBC49F2AD73A8A435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7B125EF1C644A6C9886FC24540553FD12">
    <w:name w:val="77B125EF1C644A6C9886FC24540553FD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5BBEB433F1A41FEAEE83B2D605CFD4312">
    <w:name w:val="95BBEB433F1A41FEAEE83B2D605CFD43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52AB71D44944939DF4C51BB5D87C6312">
    <w:name w:val="9252AB71D44944939DF4C51BB5D87C63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97D5096E0194C3B8D874CF82C65D59812">
    <w:name w:val="C97D5096E0194C3B8D874CF82C65D59812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CDE105D138941C7B56195C91BA5A0158">
    <w:name w:val="ECDE105D138941C7B56195C91BA5A015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A73F7B6DC37475EBE4890A7AF1B0E618">
    <w:name w:val="9A73F7B6DC37475EBE4890A7AF1B0E61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DCBD6DC1194811979BC1CDE8390F818">
    <w:name w:val="47DCBD6DC1194811979BC1CDE8390F81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731AC2074C44CD2BD2E9CE3EECA68708">
    <w:name w:val="C731AC2074C44CD2BD2E9CE3EECA6870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E7C7FB0FE464E78A2EED2AC12FE298A8">
    <w:name w:val="3E7C7FB0FE464E78A2EED2AC12FE298A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92F5BB20EBD48D39C66DCF3B8BCEF8B8">
    <w:name w:val="A92F5BB20EBD48D39C66DCF3B8BCEF8B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3A1B026DF34461CA2AE7053F84267238">
    <w:name w:val="33A1B026DF34461CA2AE7053F8426723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152EAF4FADD45EEAF0B89C84579337E8">
    <w:name w:val="4152EAF4FADD45EEAF0B89C84579337E8"/>
    <w:rsid w:val="00E02EDF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EE2C2E5DF944D1C9B1E52A5052034A512">
    <w:name w:val="7EE2C2E5DF944D1C9B1E52A5052034A512"/>
    <w:rsid w:val="00E02EDF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241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70</cp:revision>
  <cp:lastPrinted>2022-09-07T21:20:00Z</cp:lastPrinted>
  <dcterms:created xsi:type="dcterms:W3CDTF">2022-09-06T21:50:00Z</dcterms:created>
  <dcterms:modified xsi:type="dcterms:W3CDTF">2024-02-01T17:06:00Z</dcterms:modified>
  <cp:category>Template</cp:category>
</cp:coreProperties>
</file>